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9E4D79" w:rsidRPr="00672BFD" w14:paraId="40621282" w14:textId="77777777" w:rsidTr="00867C10">
        <w:tc>
          <w:tcPr>
            <w:tcW w:w="509" w:type="dxa"/>
          </w:tcPr>
          <w:p w14:paraId="325DF084" w14:textId="77777777" w:rsidR="00672BFD" w:rsidRPr="00405884" w:rsidRDefault="00672BFD" w:rsidP="0024666E">
            <w:pPr>
              <w:pStyle w:val="affff"/>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8E0BA90" w14:textId="2A3DD103" w:rsidR="00672BFD" w:rsidRPr="00672BFD" w:rsidRDefault="00672BFD" w:rsidP="0024666E">
            <w:pPr>
              <w:pStyle w:val="affff"/>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D3A5A">
              <w:rPr>
                <w:rFonts w:ascii="黑体" w:eastAsia="黑体" w:hAnsi="黑体"/>
                <w:sz w:val="21"/>
                <w:szCs w:val="21"/>
              </w:rPr>
              <w:t>77 160</w:t>
            </w:r>
            <w:r w:rsidRPr="00672BFD">
              <w:rPr>
                <w:rFonts w:ascii="黑体" w:eastAsia="黑体" w:hAnsi="黑体"/>
                <w:sz w:val="21"/>
                <w:szCs w:val="21"/>
              </w:rPr>
              <w:fldChar w:fldCharType="end"/>
            </w:r>
            <w:bookmarkEnd w:id="0"/>
          </w:p>
        </w:tc>
      </w:tr>
      <w:tr w:rsidR="009E4D79" w:rsidRPr="00672BFD" w14:paraId="4463760A" w14:textId="77777777" w:rsidTr="00867C10">
        <w:tc>
          <w:tcPr>
            <w:tcW w:w="509" w:type="dxa"/>
          </w:tcPr>
          <w:p w14:paraId="0D6CEA29" w14:textId="77777777" w:rsidR="00672BFD" w:rsidRPr="00672BFD" w:rsidRDefault="00672BFD"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265FCDB6" w14:textId="6F3BCA0E" w:rsidR="00672BFD" w:rsidRPr="00672BFD" w:rsidRDefault="00672BFD"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D3A5A">
              <w:rPr>
                <w:rFonts w:ascii="黑体" w:eastAsia="黑体" w:hAnsi="黑体"/>
                <w:sz w:val="21"/>
                <w:szCs w:val="21"/>
              </w:rPr>
              <w:t>H 16</w:t>
            </w:r>
            <w:r w:rsidRPr="00672BFD">
              <w:rPr>
                <w:rFonts w:ascii="黑体" w:eastAsia="黑体" w:hAnsi="黑体"/>
                <w:sz w:val="21"/>
                <w:szCs w:val="21"/>
              </w:rPr>
              <w:fldChar w:fldCharType="end"/>
            </w:r>
            <w:bookmarkEnd w:id="1"/>
          </w:p>
        </w:tc>
      </w:tr>
    </w:tbl>
    <w:p w14:paraId="36B43CF1" w14:textId="77777777" w:rsidR="0000040A" w:rsidRDefault="0000040A" w:rsidP="000107E0">
      <w:pPr>
        <w:pStyle w:val="affffc"/>
        <w:framePr w:w="9639" w:h="624" w:hRule="exact" w:hSpace="181" w:vSpace="181" w:wrap="around" w:hAnchor="page" w:x="1305" w:y="2269"/>
      </w:pPr>
      <w:bookmarkStart w:id="2" w:name="_Hlk26473981"/>
      <w:r>
        <w:rPr>
          <w:rFonts w:hint="eastAsia"/>
        </w:rPr>
        <w:t>中华人民共和国国家标准</w:t>
      </w:r>
    </w:p>
    <w:bookmarkEnd w:id="2"/>
    <w:p w14:paraId="3B92C530" w14:textId="77777777" w:rsidR="00AA456B" w:rsidRPr="00DA7370" w:rsidRDefault="00C9517F" w:rsidP="00A952D7">
      <w:pPr>
        <w:pStyle w:val="affffffffff9"/>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GB/T</w:t>
      </w:r>
      <w:r>
        <w:fldChar w:fldCharType="end"/>
      </w:r>
      <w:bookmarkEnd w:id="3"/>
      <w:r w:rsidRPr="00DA7370">
        <w:rPr>
          <w:lang w:val="fr-FR"/>
        </w:rPr>
        <w:t xml:space="preserve"> </w:t>
      </w:r>
      <w:r w:rsidR="00087A77">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rsidR="00087A77">
        <w:fldChar w:fldCharType="separate"/>
      </w:r>
      <w:r w:rsidR="00087A77" w:rsidRPr="00DA7370">
        <w:rPr>
          <w:lang w:val="fr-FR"/>
        </w:rPr>
        <w:t>XXXXX</w:t>
      </w:r>
      <w:r w:rsidR="00087A77">
        <w:fldChar w:fldCharType="end"/>
      </w:r>
      <w:bookmarkEnd w:id="4"/>
      <w:r w:rsidR="004644A6" w:rsidRPr="00DA7370">
        <w:rPr>
          <w:rFonts w:hAnsi="黑体"/>
          <w:lang w:val="fr-FR"/>
        </w:rPr>
        <w:t>—</w:t>
      </w:r>
      <w:r w:rsidR="00087A77">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rsidR="00087A77">
        <w:fldChar w:fldCharType="separate"/>
      </w:r>
      <w:r w:rsidR="00087A77" w:rsidRPr="00DA7370">
        <w:rPr>
          <w:lang w:val="fr-FR"/>
        </w:rPr>
        <w:t>XXXX</w:t>
      </w:r>
      <w:r w:rsidR="00087A77">
        <w:fldChar w:fldCharType="end"/>
      </w:r>
      <w:bookmarkEnd w:id="5"/>
    </w:p>
    <w:p w14:paraId="08A3A1E6" w14:textId="48E29934" w:rsidR="00E846C8" w:rsidRPr="001E4882" w:rsidRDefault="00087A77" w:rsidP="00A952D7">
      <w:pPr>
        <w:pStyle w:val="affffffffffa"/>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55547B">
        <w:rPr>
          <w:rFonts w:hAnsi="黑体"/>
        </w:rPr>
        <w:t> </w:t>
      </w:r>
      <w:r w:rsidR="0055547B">
        <w:rPr>
          <w:rFonts w:hAnsi="黑体"/>
        </w:rPr>
        <w:t> </w:t>
      </w:r>
      <w:r w:rsidR="0055547B">
        <w:rPr>
          <w:rFonts w:hAnsi="黑体"/>
        </w:rPr>
        <w:t> </w:t>
      </w:r>
      <w:r w:rsidR="0055547B">
        <w:rPr>
          <w:rFonts w:hAnsi="黑体"/>
        </w:rPr>
        <w:t> </w:t>
      </w:r>
      <w:r w:rsidR="0055547B">
        <w:rPr>
          <w:rFonts w:hAnsi="黑体"/>
        </w:rPr>
        <w:t> </w:t>
      </w:r>
      <w:r w:rsidRPr="001E4882">
        <w:rPr>
          <w:rFonts w:hAnsi="黑体"/>
        </w:rPr>
        <w:fldChar w:fldCharType="end"/>
      </w:r>
      <w:bookmarkEnd w:id="6"/>
    </w:p>
    <w:p w14:paraId="0886B7C5" w14:textId="77777777"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671FE096" wp14:editId="4CF7BD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D664B"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5726E308" wp14:editId="09E0877F">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4B16C" w14:textId="77777777" w:rsidR="006816A4" w:rsidRDefault="006816A4" w:rsidP="0036429C">
      <w:pPr>
        <w:pStyle w:val="affffc"/>
        <w:framePr w:w="9639" w:h="6976" w:hRule="exact" w:hSpace="0" w:vSpace="0" w:wrap="around" w:hAnchor="page" w:y="6408"/>
        <w:jc w:val="center"/>
        <w:rPr>
          <w:rFonts w:ascii="黑体" w:eastAsia="黑体" w:hAnsi="黑体"/>
          <w:b w:val="0"/>
          <w:bCs w:val="0"/>
          <w:w w:val="100"/>
        </w:rPr>
      </w:pPr>
    </w:p>
    <w:p w14:paraId="6D574031" w14:textId="417953E2" w:rsidR="006816A4" w:rsidRDefault="00DF15BE" w:rsidP="00463B77">
      <w:pPr>
        <w:pStyle w:val="affffffffffb"/>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897EFD">
        <w:t>锂离子电池正极材料粉末电阻率测定方法</w:t>
      </w:r>
      <w:r>
        <w:fldChar w:fldCharType="end"/>
      </w:r>
      <w:bookmarkEnd w:id="7"/>
    </w:p>
    <w:p w14:paraId="47468E56" w14:textId="77777777" w:rsidR="00815419" w:rsidRPr="00815419" w:rsidRDefault="00815419" w:rsidP="00324EDD">
      <w:pPr>
        <w:framePr w:w="9639" w:h="6974" w:hRule="exact" w:wrap="around" w:vAnchor="page" w:hAnchor="page" w:x="1419" w:y="6408" w:anchorLock="1"/>
        <w:ind w:left="-1418"/>
      </w:pPr>
    </w:p>
    <w:p w14:paraId="78CF60DD" w14:textId="4CE6C4F6" w:rsidR="00755402" w:rsidRPr="00E43C00" w:rsidRDefault="006162BE" w:rsidP="00463B77">
      <w:pPr>
        <w:pStyle w:val="afffffffb"/>
        <w:framePr w:w="9639" w:h="6974" w:hRule="exact" w:wrap="around" w:vAnchor="page" w:hAnchor="page" w:x="1419" w:y="6408" w:anchorLock="1"/>
        <w:textAlignment w:val="bottom"/>
        <w:rPr>
          <w:rFonts w:ascii="黑体" w:eastAsia="黑体" w:hAnsi="黑体"/>
          <w:noProof/>
          <w:szCs w:val="28"/>
        </w:rPr>
      </w:pPr>
      <w:r w:rsidRPr="00E43C00">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sidRPr="00E43C00">
        <w:rPr>
          <w:rFonts w:eastAsia="黑体"/>
          <w:noProof/>
          <w:szCs w:val="28"/>
        </w:rPr>
      </w:r>
      <w:r w:rsidRPr="00E43C00">
        <w:rPr>
          <w:rFonts w:eastAsia="黑体"/>
          <w:noProof/>
          <w:szCs w:val="28"/>
        </w:rPr>
        <w:fldChar w:fldCharType="separate"/>
      </w:r>
      <w:r w:rsidR="002D3A5A" w:rsidRPr="002D3A5A">
        <w:rPr>
          <w:rFonts w:eastAsia="黑体"/>
          <w:noProof/>
          <w:szCs w:val="28"/>
        </w:rPr>
        <w:t>Powder resistivity test method for cathode materials of lithium ion battery materials</w:t>
      </w:r>
      <w:r w:rsidRPr="00E43C00">
        <w:rPr>
          <w:rFonts w:ascii="黑体" w:eastAsia="黑体" w:hAnsi="黑体"/>
          <w:noProof/>
          <w:szCs w:val="28"/>
        </w:rPr>
        <w:fldChar w:fldCharType="end"/>
      </w:r>
      <w:bookmarkEnd w:id="8"/>
    </w:p>
    <w:p w14:paraId="46C40681" w14:textId="77777777" w:rsidR="00815419" w:rsidRPr="00324EDD" w:rsidRDefault="00815419" w:rsidP="00324EDD">
      <w:pPr>
        <w:framePr w:w="9639" w:h="6974" w:hRule="exact" w:wrap="around" w:vAnchor="page" w:hAnchor="page" w:x="1419" w:y="6408" w:anchorLock="1"/>
        <w:spacing w:line="760" w:lineRule="exact"/>
        <w:ind w:left="-1418"/>
      </w:pPr>
    </w:p>
    <w:p w14:paraId="693A6564" w14:textId="15E14FAB" w:rsidR="00B87131" w:rsidRPr="008B50C8" w:rsidRDefault="00C423A4" w:rsidP="00463B77">
      <w:pPr>
        <w:pStyle w:val="afffffffb"/>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55547B">
        <w:rPr>
          <w:rFonts w:eastAsia="黑体" w:hint="eastAsia"/>
          <w:noProof/>
          <w:szCs w:val="28"/>
        </w:rPr>
        <w:t>(</w:t>
      </w:r>
      <w:r w:rsidR="0055547B">
        <w:rPr>
          <w:rFonts w:eastAsia="黑体" w:hint="eastAsia"/>
          <w:noProof/>
          <w:szCs w:val="28"/>
        </w:rPr>
        <w:t>点击此处添加与国际标准一致性程度的标识</w:t>
      </w:r>
      <w:r w:rsidR="0055547B">
        <w:rPr>
          <w:rFonts w:eastAsia="黑体" w:hint="eastAsia"/>
          <w:noProof/>
          <w:szCs w:val="28"/>
        </w:rPr>
        <w:t>)</w:t>
      </w:r>
      <w:r>
        <w:rPr>
          <w:rFonts w:eastAsia="黑体"/>
          <w:noProof/>
          <w:szCs w:val="28"/>
        </w:rPr>
        <w:fldChar w:fldCharType="end"/>
      </w:r>
      <w:bookmarkEnd w:id="9"/>
    </w:p>
    <w:p w14:paraId="0050A811" w14:textId="51CAA7B8" w:rsidR="00CA7AFD" w:rsidRPr="00AC4D95" w:rsidRDefault="00A32D73" w:rsidP="00463B77">
      <w:pPr>
        <w:pStyle w:val="afffffffb"/>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75724F">
        <w:rPr>
          <w:noProof/>
          <w:sz w:val="24"/>
          <w:szCs w:val="28"/>
        </w:rPr>
      </w:r>
      <w:r w:rsidR="0075724F">
        <w:rPr>
          <w:noProof/>
          <w:sz w:val="24"/>
          <w:szCs w:val="28"/>
        </w:rPr>
        <w:fldChar w:fldCharType="separate"/>
      </w:r>
      <w:r>
        <w:rPr>
          <w:noProof/>
          <w:sz w:val="24"/>
          <w:szCs w:val="28"/>
        </w:rPr>
        <w:fldChar w:fldCharType="end"/>
      </w:r>
      <w:bookmarkEnd w:id="10"/>
    </w:p>
    <w:p w14:paraId="314C3585" w14:textId="52B5F4EC" w:rsidR="0036429C" w:rsidRDefault="00B378E5" w:rsidP="00463B77">
      <w:pPr>
        <w:pStyle w:val="afffffffb"/>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8745EB">
        <w:rPr>
          <w:rFonts w:hint="eastAsia"/>
          <w:noProof/>
          <w:sz w:val="21"/>
          <w:szCs w:val="28"/>
        </w:rPr>
        <w:t>（本草案完成时间：</w:t>
      </w:r>
      <w:r w:rsidR="008745EB">
        <w:rPr>
          <w:rFonts w:hint="eastAsia"/>
          <w:noProof/>
          <w:sz w:val="21"/>
          <w:szCs w:val="28"/>
        </w:rPr>
        <w:t>2</w:t>
      </w:r>
      <w:r w:rsidR="008745EB">
        <w:rPr>
          <w:noProof/>
          <w:sz w:val="21"/>
          <w:szCs w:val="28"/>
        </w:rPr>
        <w:t>023</w:t>
      </w:r>
      <w:r w:rsidR="008745EB">
        <w:rPr>
          <w:rFonts w:hint="eastAsia"/>
          <w:noProof/>
          <w:sz w:val="21"/>
          <w:szCs w:val="28"/>
        </w:rPr>
        <w:t>年</w:t>
      </w:r>
      <w:r w:rsidR="008745EB">
        <w:rPr>
          <w:rFonts w:hint="eastAsia"/>
          <w:noProof/>
          <w:sz w:val="21"/>
          <w:szCs w:val="28"/>
        </w:rPr>
        <w:t>1</w:t>
      </w:r>
      <w:r w:rsidR="008745EB">
        <w:rPr>
          <w:noProof/>
          <w:sz w:val="21"/>
          <w:szCs w:val="28"/>
        </w:rPr>
        <w:t>1</w:t>
      </w:r>
      <w:r w:rsidR="008745EB">
        <w:rPr>
          <w:rFonts w:hint="eastAsia"/>
          <w:noProof/>
          <w:sz w:val="21"/>
          <w:szCs w:val="28"/>
        </w:rPr>
        <w:t>月）</w:t>
      </w:r>
      <w:r>
        <w:rPr>
          <w:noProof/>
          <w:sz w:val="21"/>
          <w:szCs w:val="28"/>
        </w:rPr>
        <w:fldChar w:fldCharType="end"/>
      </w:r>
      <w:bookmarkEnd w:id="11"/>
    </w:p>
    <w:p w14:paraId="53AE02A3" w14:textId="77777777" w:rsidR="00DE703F" w:rsidRPr="00A6537A" w:rsidRDefault="008620FC" w:rsidP="00463B77">
      <w:pPr>
        <w:pStyle w:val="afffffffb"/>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75724F">
        <w:rPr>
          <w:b/>
          <w:noProof/>
          <w:sz w:val="21"/>
          <w:szCs w:val="28"/>
        </w:rPr>
      </w:r>
      <w:r w:rsidR="0075724F">
        <w:rPr>
          <w:b/>
          <w:noProof/>
          <w:sz w:val="21"/>
          <w:szCs w:val="28"/>
        </w:rPr>
        <w:fldChar w:fldCharType="separate"/>
      </w:r>
      <w:r w:rsidRPr="00A6537A">
        <w:rPr>
          <w:b/>
          <w:noProof/>
          <w:sz w:val="21"/>
          <w:szCs w:val="28"/>
        </w:rPr>
        <w:fldChar w:fldCharType="end"/>
      </w:r>
      <w:bookmarkEnd w:id="12"/>
    </w:p>
    <w:p w14:paraId="55A80ED7" w14:textId="55C84071" w:rsidR="00CD50A1" w:rsidRDefault="00087A77" w:rsidP="00EE7869">
      <w:pPr>
        <w:pStyle w:val="affffffffff7"/>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sidR="0055547B">
        <w:rPr>
          <w:rFonts w:ascii="黑体"/>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sidR="0055547B">
        <w:rPr>
          <w:rFonts w:ascii="黑体"/>
        </w:rPr>
        <w:t>XX</w:t>
      </w:r>
      <w:r>
        <w:rPr>
          <w:rFonts w:ascii="黑体"/>
        </w:rPr>
        <w:fldChar w:fldCharType="end"/>
      </w:r>
      <w:bookmarkEnd w:id="15"/>
      <w:r w:rsidR="00CD50A1">
        <w:rPr>
          <w:rFonts w:hint="eastAsia"/>
        </w:rPr>
        <w:t>发布</w:t>
      </w:r>
    </w:p>
    <w:p w14:paraId="2B4E2FF7" w14:textId="09B61AF5" w:rsidR="00CD50A1" w:rsidRDefault="00087A77" w:rsidP="00EE7869">
      <w:pPr>
        <w:pStyle w:val="affffffffff8"/>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sidR="0055547B">
        <w:rPr>
          <w:rFonts w:ascii="黑体"/>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sidR="0055547B">
        <w:rPr>
          <w:rFonts w:ascii="黑体"/>
        </w:rPr>
        <w:t>XX</w:t>
      </w:r>
      <w:r>
        <w:rPr>
          <w:rFonts w:ascii="黑体"/>
        </w:rPr>
        <w:fldChar w:fldCharType="end"/>
      </w:r>
      <w:bookmarkEnd w:id="18"/>
      <w:r w:rsidR="00CD50A1">
        <w:rPr>
          <w:rFonts w:hint="eastAsia"/>
        </w:rPr>
        <w:t>实施</w:t>
      </w:r>
    </w:p>
    <w:p w14:paraId="7192D2BF" w14:textId="77777777" w:rsidR="00A02BAE" w:rsidRPr="00CD50A1" w:rsidRDefault="00FC17B7"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05BAC199" wp14:editId="68A1AF5F">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DD1B079" wp14:editId="106BC716">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D4CA"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r>
        <w:rPr>
          <w:rFonts w:ascii="宋体" w:hAnsi="宋体" w:hint="eastAsia"/>
          <w:sz w:val="28"/>
          <w:szCs w:val="28"/>
        </w:rPr>
        <w:t>`</w:t>
      </w:r>
    </w:p>
    <w:p w14:paraId="3D930BFF" w14:textId="77777777" w:rsidR="0019155A" w:rsidRDefault="0019155A" w:rsidP="0019155A">
      <w:pPr>
        <w:pStyle w:val="affffff8"/>
        <w:spacing w:after="468"/>
      </w:pPr>
      <w:bookmarkStart w:id="19" w:name="BookMark1"/>
      <w:bookmarkStart w:id="20" w:name="_Toc148702502"/>
      <w:r w:rsidRPr="0019155A">
        <w:rPr>
          <w:rFonts w:hint="eastAsia"/>
          <w:spacing w:val="320"/>
        </w:rPr>
        <w:lastRenderedPageBreak/>
        <w:t>目</w:t>
      </w:r>
      <w:r>
        <w:rPr>
          <w:rFonts w:hint="eastAsia"/>
        </w:rPr>
        <w:t>次</w:t>
      </w:r>
    </w:p>
    <w:p w14:paraId="1F810422" w14:textId="1AC21447" w:rsidR="0019155A" w:rsidRPr="0019155A" w:rsidRDefault="0019155A">
      <w:pPr>
        <w:pStyle w:val="TOC1"/>
        <w:tabs>
          <w:tab w:val="right" w:leader="dot" w:pos="9344"/>
        </w:tabs>
        <w:rPr>
          <w:rFonts w:asciiTheme="minorHAnsi" w:eastAsiaTheme="minorEastAsia" w:hAnsiTheme="minorHAnsi" w:cstheme="minorBidi"/>
          <w:noProof/>
          <w:szCs w:val="22"/>
        </w:rPr>
      </w:pPr>
      <w:r w:rsidRPr="0019155A">
        <w:fldChar w:fldCharType="begin"/>
      </w:r>
      <w:r w:rsidRPr="0019155A">
        <w:instrText xml:space="preserve"> TOC \o "1-1" \h </w:instrText>
      </w:r>
      <w:r w:rsidRPr="0019155A">
        <w:fldChar w:fldCharType="separate"/>
      </w:r>
      <w:hyperlink w:anchor="_Toc148702529" w:history="1">
        <w:r w:rsidRPr="0019155A">
          <w:rPr>
            <w:rStyle w:val="afffffff4"/>
            <w:noProof/>
          </w:rPr>
          <w:t>前言</w:t>
        </w:r>
        <w:r w:rsidRPr="0019155A">
          <w:rPr>
            <w:noProof/>
          </w:rPr>
          <w:tab/>
        </w:r>
        <w:r w:rsidRPr="0019155A">
          <w:rPr>
            <w:noProof/>
          </w:rPr>
          <w:fldChar w:fldCharType="begin"/>
        </w:r>
        <w:r w:rsidRPr="0019155A">
          <w:rPr>
            <w:noProof/>
          </w:rPr>
          <w:instrText xml:space="preserve"> PAGEREF _Toc148702529 \h </w:instrText>
        </w:r>
        <w:r w:rsidRPr="0019155A">
          <w:rPr>
            <w:noProof/>
          </w:rPr>
        </w:r>
        <w:r w:rsidRPr="0019155A">
          <w:rPr>
            <w:noProof/>
          </w:rPr>
          <w:fldChar w:fldCharType="separate"/>
        </w:r>
        <w:r w:rsidRPr="0019155A">
          <w:rPr>
            <w:noProof/>
          </w:rPr>
          <w:t>II</w:t>
        </w:r>
        <w:r w:rsidRPr="0019155A">
          <w:rPr>
            <w:noProof/>
          </w:rPr>
          <w:fldChar w:fldCharType="end"/>
        </w:r>
      </w:hyperlink>
    </w:p>
    <w:p w14:paraId="33883FC1" w14:textId="771B06E6" w:rsidR="0019155A" w:rsidRPr="0019155A" w:rsidRDefault="0075724F">
      <w:pPr>
        <w:pStyle w:val="TOC1"/>
        <w:tabs>
          <w:tab w:val="right" w:leader="dot" w:pos="9344"/>
        </w:tabs>
        <w:rPr>
          <w:rFonts w:asciiTheme="minorHAnsi" w:eastAsiaTheme="minorEastAsia" w:hAnsiTheme="minorHAnsi" w:cstheme="minorBidi"/>
          <w:noProof/>
          <w:szCs w:val="22"/>
        </w:rPr>
      </w:pPr>
      <w:hyperlink w:anchor="_Toc148702530" w:history="1">
        <w:r w:rsidR="0019155A" w:rsidRPr="0019155A">
          <w:rPr>
            <w:rStyle w:val="afffffff4"/>
            <w:noProof/>
          </w:rPr>
          <w:t>1</w:t>
        </w:r>
        <w:r w:rsidR="0019155A">
          <w:rPr>
            <w:rStyle w:val="afffffff4"/>
            <w:noProof/>
          </w:rPr>
          <w:t xml:space="preserve"> </w:t>
        </w:r>
        <w:r w:rsidR="0019155A" w:rsidRPr="0019155A">
          <w:rPr>
            <w:rStyle w:val="afffffff4"/>
            <w:noProof/>
          </w:rPr>
          <w:t xml:space="preserve"> 范围</w:t>
        </w:r>
        <w:r w:rsidR="0019155A" w:rsidRPr="0019155A">
          <w:rPr>
            <w:noProof/>
          </w:rPr>
          <w:tab/>
        </w:r>
        <w:r w:rsidR="0019155A" w:rsidRPr="0019155A">
          <w:rPr>
            <w:noProof/>
          </w:rPr>
          <w:fldChar w:fldCharType="begin"/>
        </w:r>
        <w:r w:rsidR="0019155A" w:rsidRPr="0019155A">
          <w:rPr>
            <w:noProof/>
          </w:rPr>
          <w:instrText xml:space="preserve"> PAGEREF _Toc148702530 \h </w:instrText>
        </w:r>
        <w:r w:rsidR="0019155A" w:rsidRPr="0019155A">
          <w:rPr>
            <w:noProof/>
          </w:rPr>
        </w:r>
        <w:r w:rsidR="0019155A" w:rsidRPr="0019155A">
          <w:rPr>
            <w:noProof/>
          </w:rPr>
          <w:fldChar w:fldCharType="separate"/>
        </w:r>
        <w:r w:rsidR="0019155A" w:rsidRPr="0019155A">
          <w:rPr>
            <w:noProof/>
          </w:rPr>
          <w:t>1</w:t>
        </w:r>
        <w:r w:rsidR="0019155A" w:rsidRPr="0019155A">
          <w:rPr>
            <w:noProof/>
          </w:rPr>
          <w:fldChar w:fldCharType="end"/>
        </w:r>
      </w:hyperlink>
    </w:p>
    <w:p w14:paraId="0D0299D2" w14:textId="0416DA66" w:rsidR="0019155A" w:rsidRPr="0019155A" w:rsidRDefault="0075724F">
      <w:pPr>
        <w:pStyle w:val="TOC1"/>
        <w:tabs>
          <w:tab w:val="right" w:leader="dot" w:pos="9344"/>
        </w:tabs>
        <w:rPr>
          <w:rFonts w:asciiTheme="minorHAnsi" w:eastAsiaTheme="minorEastAsia" w:hAnsiTheme="minorHAnsi" w:cstheme="minorBidi"/>
          <w:noProof/>
          <w:szCs w:val="22"/>
        </w:rPr>
      </w:pPr>
      <w:hyperlink w:anchor="_Toc148702531" w:history="1">
        <w:r w:rsidR="0019155A" w:rsidRPr="0019155A">
          <w:rPr>
            <w:rStyle w:val="afffffff4"/>
            <w:noProof/>
          </w:rPr>
          <w:t>2</w:t>
        </w:r>
        <w:r w:rsidR="0019155A">
          <w:rPr>
            <w:rStyle w:val="afffffff4"/>
            <w:noProof/>
          </w:rPr>
          <w:t xml:space="preserve"> </w:t>
        </w:r>
        <w:r w:rsidR="0019155A" w:rsidRPr="0019155A">
          <w:rPr>
            <w:rStyle w:val="afffffff4"/>
            <w:noProof/>
          </w:rPr>
          <w:t xml:space="preserve"> 规范性引用文件</w:t>
        </w:r>
        <w:r w:rsidR="0019155A" w:rsidRPr="0019155A">
          <w:rPr>
            <w:noProof/>
          </w:rPr>
          <w:tab/>
        </w:r>
        <w:r w:rsidR="0019155A" w:rsidRPr="0019155A">
          <w:rPr>
            <w:noProof/>
          </w:rPr>
          <w:fldChar w:fldCharType="begin"/>
        </w:r>
        <w:r w:rsidR="0019155A" w:rsidRPr="0019155A">
          <w:rPr>
            <w:noProof/>
          </w:rPr>
          <w:instrText xml:space="preserve"> PAGEREF _Toc148702531 \h </w:instrText>
        </w:r>
        <w:r w:rsidR="0019155A" w:rsidRPr="0019155A">
          <w:rPr>
            <w:noProof/>
          </w:rPr>
        </w:r>
        <w:r w:rsidR="0019155A" w:rsidRPr="0019155A">
          <w:rPr>
            <w:noProof/>
          </w:rPr>
          <w:fldChar w:fldCharType="separate"/>
        </w:r>
        <w:r w:rsidR="0019155A" w:rsidRPr="0019155A">
          <w:rPr>
            <w:noProof/>
          </w:rPr>
          <w:t>1</w:t>
        </w:r>
        <w:r w:rsidR="0019155A" w:rsidRPr="0019155A">
          <w:rPr>
            <w:noProof/>
          </w:rPr>
          <w:fldChar w:fldCharType="end"/>
        </w:r>
      </w:hyperlink>
    </w:p>
    <w:p w14:paraId="37D3C470" w14:textId="043F7A21" w:rsidR="0019155A" w:rsidRPr="0019155A" w:rsidRDefault="0075724F">
      <w:pPr>
        <w:pStyle w:val="TOC1"/>
        <w:tabs>
          <w:tab w:val="right" w:leader="dot" w:pos="9344"/>
        </w:tabs>
        <w:rPr>
          <w:rFonts w:asciiTheme="minorHAnsi" w:eastAsiaTheme="minorEastAsia" w:hAnsiTheme="minorHAnsi" w:cstheme="minorBidi"/>
          <w:noProof/>
          <w:szCs w:val="22"/>
        </w:rPr>
      </w:pPr>
      <w:hyperlink w:anchor="_Toc148702532" w:history="1">
        <w:r w:rsidR="0019155A" w:rsidRPr="0019155A">
          <w:rPr>
            <w:rStyle w:val="afffffff4"/>
            <w:noProof/>
          </w:rPr>
          <w:t>3</w:t>
        </w:r>
        <w:r w:rsidR="0019155A">
          <w:rPr>
            <w:rStyle w:val="afffffff4"/>
            <w:noProof/>
          </w:rPr>
          <w:t xml:space="preserve"> </w:t>
        </w:r>
        <w:r w:rsidR="0019155A" w:rsidRPr="0019155A">
          <w:rPr>
            <w:rStyle w:val="afffffff4"/>
            <w:noProof/>
          </w:rPr>
          <w:t xml:space="preserve"> 术语和定义</w:t>
        </w:r>
        <w:r w:rsidR="0019155A" w:rsidRPr="0019155A">
          <w:rPr>
            <w:noProof/>
          </w:rPr>
          <w:tab/>
        </w:r>
        <w:r w:rsidR="0019155A" w:rsidRPr="0019155A">
          <w:rPr>
            <w:noProof/>
          </w:rPr>
          <w:fldChar w:fldCharType="begin"/>
        </w:r>
        <w:r w:rsidR="0019155A" w:rsidRPr="0019155A">
          <w:rPr>
            <w:noProof/>
          </w:rPr>
          <w:instrText xml:space="preserve"> PAGEREF _Toc148702532 \h </w:instrText>
        </w:r>
        <w:r w:rsidR="0019155A" w:rsidRPr="0019155A">
          <w:rPr>
            <w:noProof/>
          </w:rPr>
        </w:r>
        <w:r w:rsidR="0019155A" w:rsidRPr="0019155A">
          <w:rPr>
            <w:noProof/>
          </w:rPr>
          <w:fldChar w:fldCharType="separate"/>
        </w:r>
        <w:r w:rsidR="0019155A" w:rsidRPr="0019155A">
          <w:rPr>
            <w:noProof/>
          </w:rPr>
          <w:t>1</w:t>
        </w:r>
        <w:r w:rsidR="0019155A" w:rsidRPr="0019155A">
          <w:rPr>
            <w:noProof/>
          </w:rPr>
          <w:fldChar w:fldCharType="end"/>
        </w:r>
      </w:hyperlink>
    </w:p>
    <w:p w14:paraId="5223CA8A" w14:textId="42CA3897" w:rsidR="0019155A" w:rsidRPr="0019155A" w:rsidRDefault="0075724F">
      <w:pPr>
        <w:pStyle w:val="TOC1"/>
        <w:tabs>
          <w:tab w:val="right" w:leader="dot" w:pos="9344"/>
        </w:tabs>
        <w:rPr>
          <w:rFonts w:asciiTheme="minorHAnsi" w:eastAsiaTheme="minorEastAsia" w:hAnsiTheme="minorHAnsi" w:cstheme="minorBidi"/>
          <w:noProof/>
          <w:szCs w:val="22"/>
        </w:rPr>
      </w:pPr>
      <w:hyperlink w:anchor="_Toc148702533" w:history="1">
        <w:r w:rsidR="0019155A" w:rsidRPr="0019155A">
          <w:rPr>
            <w:rStyle w:val="afffffff4"/>
            <w:noProof/>
          </w:rPr>
          <w:t>4</w:t>
        </w:r>
        <w:r w:rsidR="0019155A">
          <w:rPr>
            <w:rStyle w:val="afffffff4"/>
            <w:noProof/>
          </w:rPr>
          <w:t xml:space="preserve"> </w:t>
        </w:r>
        <w:r w:rsidR="0019155A" w:rsidRPr="0019155A">
          <w:rPr>
            <w:rStyle w:val="afffffff4"/>
            <w:noProof/>
          </w:rPr>
          <w:t xml:space="preserve"> 原理</w:t>
        </w:r>
        <w:r w:rsidR="0019155A" w:rsidRPr="0019155A">
          <w:rPr>
            <w:noProof/>
          </w:rPr>
          <w:tab/>
        </w:r>
        <w:r w:rsidR="0019155A" w:rsidRPr="0019155A">
          <w:rPr>
            <w:noProof/>
          </w:rPr>
          <w:fldChar w:fldCharType="begin"/>
        </w:r>
        <w:r w:rsidR="0019155A" w:rsidRPr="0019155A">
          <w:rPr>
            <w:noProof/>
          </w:rPr>
          <w:instrText xml:space="preserve"> PAGEREF _Toc148702533 \h </w:instrText>
        </w:r>
        <w:r w:rsidR="0019155A" w:rsidRPr="0019155A">
          <w:rPr>
            <w:noProof/>
          </w:rPr>
        </w:r>
        <w:r w:rsidR="0019155A" w:rsidRPr="0019155A">
          <w:rPr>
            <w:noProof/>
          </w:rPr>
          <w:fldChar w:fldCharType="separate"/>
        </w:r>
        <w:r w:rsidR="0019155A" w:rsidRPr="0019155A">
          <w:rPr>
            <w:noProof/>
          </w:rPr>
          <w:t>1</w:t>
        </w:r>
        <w:r w:rsidR="0019155A" w:rsidRPr="0019155A">
          <w:rPr>
            <w:noProof/>
          </w:rPr>
          <w:fldChar w:fldCharType="end"/>
        </w:r>
      </w:hyperlink>
    </w:p>
    <w:p w14:paraId="421DDF68" w14:textId="7C74C7A1" w:rsidR="0019155A" w:rsidRPr="0019155A" w:rsidRDefault="0075724F">
      <w:pPr>
        <w:pStyle w:val="TOC1"/>
        <w:tabs>
          <w:tab w:val="right" w:leader="dot" w:pos="9344"/>
        </w:tabs>
        <w:rPr>
          <w:rFonts w:asciiTheme="minorHAnsi" w:eastAsiaTheme="minorEastAsia" w:hAnsiTheme="minorHAnsi" w:cstheme="minorBidi"/>
          <w:noProof/>
          <w:szCs w:val="22"/>
        </w:rPr>
      </w:pPr>
      <w:hyperlink w:anchor="_Toc148702534" w:history="1">
        <w:r w:rsidR="0019155A" w:rsidRPr="0019155A">
          <w:rPr>
            <w:rStyle w:val="afffffff4"/>
            <w:noProof/>
          </w:rPr>
          <w:t>5</w:t>
        </w:r>
        <w:r w:rsidR="0019155A">
          <w:rPr>
            <w:rStyle w:val="afffffff4"/>
            <w:noProof/>
          </w:rPr>
          <w:t xml:space="preserve"> </w:t>
        </w:r>
        <w:r w:rsidR="0019155A" w:rsidRPr="0019155A">
          <w:rPr>
            <w:rStyle w:val="afffffff4"/>
            <w:noProof/>
          </w:rPr>
          <w:t xml:space="preserve"> 试剂或材料</w:t>
        </w:r>
        <w:r w:rsidR="0019155A" w:rsidRPr="0019155A">
          <w:rPr>
            <w:noProof/>
          </w:rPr>
          <w:tab/>
        </w:r>
        <w:r w:rsidR="0019155A" w:rsidRPr="0019155A">
          <w:rPr>
            <w:noProof/>
          </w:rPr>
          <w:fldChar w:fldCharType="begin"/>
        </w:r>
        <w:r w:rsidR="0019155A" w:rsidRPr="0019155A">
          <w:rPr>
            <w:noProof/>
          </w:rPr>
          <w:instrText xml:space="preserve"> PAGEREF _Toc148702534 \h </w:instrText>
        </w:r>
        <w:r w:rsidR="0019155A" w:rsidRPr="0019155A">
          <w:rPr>
            <w:noProof/>
          </w:rPr>
        </w:r>
        <w:r w:rsidR="0019155A" w:rsidRPr="0019155A">
          <w:rPr>
            <w:noProof/>
          </w:rPr>
          <w:fldChar w:fldCharType="separate"/>
        </w:r>
        <w:r w:rsidR="0019155A" w:rsidRPr="0019155A">
          <w:rPr>
            <w:noProof/>
          </w:rPr>
          <w:t>3</w:t>
        </w:r>
        <w:r w:rsidR="0019155A" w:rsidRPr="0019155A">
          <w:rPr>
            <w:noProof/>
          </w:rPr>
          <w:fldChar w:fldCharType="end"/>
        </w:r>
      </w:hyperlink>
    </w:p>
    <w:p w14:paraId="0F10795E" w14:textId="0215A46D" w:rsidR="0019155A" w:rsidRPr="0019155A" w:rsidRDefault="0075724F">
      <w:pPr>
        <w:pStyle w:val="TOC1"/>
        <w:tabs>
          <w:tab w:val="right" w:leader="dot" w:pos="9344"/>
        </w:tabs>
        <w:rPr>
          <w:rFonts w:asciiTheme="minorHAnsi" w:eastAsiaTheme="minorEastAsia" w:hAnsiTheme="minorHAnsi" w:cstheme="minorBidi"/>
          <w:noProof/>
          <w:szCs w:val="22"/>
        </w:rPr>
      </w:pPr>
      <w:hyperlink w:anchor="_Toc148702535" w:history="1">
        <w:r w:rsidR="0019155A" w:rsidRPr="0019155A">
          <w:rPr>
            <w:rStyle w:val="afffffff4"/>
            <w:noProof/>
          </w:rPr>
          <w:t>6</w:t>
        </w:r>
        <w:r w:rsidR="0019155A">
          <w:rPr>
            <w:rStyle w:val="afffffff4"/>
            <w:noProof/>
          </w:rPr>
          <w:t xml:space="preserve"> </w:t>
        </w:r>
        <w:r w:rsidR="0019155A" w:rsidRPr="0019155A">
          <w:rPr>
            <w:rStyle w:val="afffffff4"/>
            <w:noProof/>
          </w:rPr>
          <w:t xml:space="preserve"> 仪器设备</w:t>
        </w:r>
        <w:r w:rsidR="0019155A" w:rsidRPr="0019155A">
          <w:rPr>
            <w:noProof/>
          </w:rPr>
          <w:tab/>
        </w:r>
        <w:r w:rsidR="0019155A" w:rsidRPr="0019155A">
          <w:rPr>
            <w:noProof/>
          </w:rPr>
          <w:fldChar w:fldCharType="begin"/>
        </w:r>
        <w:r w:rsidR="0019155A" w:rsidRPr="0019155A">
          <w:rPr>
            <w:noProof/>
          </w:rPr>
          <w:instrText xml:space="preserve"> PAGEREF _Toc148702535 \h </w:instrText>
        </w:r>
        <w:r w:rsidR="0019155A" w:rsidRPr="0019155A">
          <w:rPr>
            <w:noProof/>
          </w:rPr>
        </w:r>
        <w:r w:rsidR="0019155A" w:rsidRPr="0019155A">
          <w:rPr>
            <w:noProof/>
          </w:rPr>
          <w:fldChar w:fldCharType="separate"/>
        </w:r>
        <w:r w:rsidR="0019155A" w:rsidRPr="0019155A">
          <w:rPr>
            <w:noProof/>
          </w:rPr>
          <w:t>3</w:t>
        </w:r>
        <w:r w:rsidR="0019155A" w:rsidRPr="0019155A">
          <w:rPr>
            <w:noProof/>
          </w:rPr>
          <w:fldChar w:fldCharType="end"/>
        </w:r>
      </w:hyperlink>
    </w:p>
    <w:p w14:paraId="060CC3CC" w14:textId="34E19E50" w:rsidR="0019155A" w:rsidRPr="0019155A" w:rsidRDefault="0075724F">
      <w:pPr>
        <w:pStyle w:val="TOC1"/>
        <w:tabs>
          <w:tab w:val="right" w:leader="dot" w:pos="9344"/>
        </w:tabs>
        <w:rPr>
          <w:rFonts w:asciiTheme="minorHAnsi" w:eastAsiaTheme="minorEastAsia" w:hAnsiTheme="minorHAnsi" w:cstheme="minorBidi"/>
          <w:noProof/>
          <w:szCs w:val="22"/>
        </w:rPr>
      </w:pPr>
      <w:hyperlink w:anchor="_Toc148702536" w:history="1">
        <w:r w:rsidR="0019155A" w:rsidRPr="0019155A">
          <w:rPr>
            <w:rStyle w:val="afffffff4"/>
            <w:noProof/>
          </w:rPr>
          <w:t>7</w:t>
        </w:r>
        <w:r w:rsidR="0019155A">
          <w:rPr>
            <w:rStyle w:val="afffffff4"/>
            <w:noProof/>
          </w:rPr>
          <w:t xml:space="preserve"> </w:t>
        </w:r>
        <w:r w:rsidR="0019155A" w:rsidRPr="0019155A">
          <w:rPr>
            <w:rStyle w:val="afffffff4"/>
            <w:noProof/>
          </w:rPr>
          <w:t xml:space="preserve"> 样品</w:t>
        </w:r>
        <w:r w:rsidR="0019155A" w:rsidRPr="0019155A">
          <w:rPr>
            <w:noProof/>
          </w:rPr>
          <w:tab/>
        </w:r>
        <w:r w:rsidR="0019155A" w:rsidRPr="0019155A">
          <w:rPr>
            <w:noProof/>
          </w:rPr>
          <w:fldChar w:fldCharType="begin"/>
        </w:r>
        <w:r w:rsidR="0019155A" w:rsidRPr="0019155A">
          <w:rPr>
            <w:noProof/>
          </w:rPr>
          <w:instrText xml:space="preserve"> PAGEREF _Toc148702536 \h </w:instrText>
        </w:r>
        <w:r w:rsidR="0019155A" w:rsidRPr="0019155A">
          <w:rPr>
            <w:noProof/>
          </w:rPr>
        </w:r>
        <w:r w:rsidR="0019155A" w:rsidRPr="0019155A">
          <w:rPr>
            <w:noProof/>
          </w:rPr>
          <w:fldChar w:fldCharType="separate"/>
        </w:r>
        <w:r w:rsidR="0019155A" w:rsidRPr="0019155A">
          <w:rPr>
            <w:noProof/>
          </w:rPr>
          <w:t>4</w:t>
        </w:r>
        <w:r w:rsidR="0019155A" w:rsidRPr="0019155A">
          <w:rPr>
            <w:noProof/>
          </w:rPr>
          <w:fldChar w:fldCharType="end"/>
        </w:r>
      </w:hyperlink>
    </w:p>
    <w:p w14:paraId="32C028E0" w14:textId="004FFFC7" w:rsidR="0019155A" w:rsidRPr="0019155A" w:rsidRDefault="0075724F">
      <w:pPr>
        <w:pStyle w:val="TOC1"/>
        <w:tabs>
          <w:tab w:val="right" w:leader="dot" w:pos="9344"/>
        </w:tabs>
        <w:rPr>
          <w:rFonts w:asciiTheme="minorHAnsi" w:eastAsiaTheme="minorEastAsia" w:hAnsiTheme="minorHAnsi" w:cstheme="minorBidi"/>
          <w:noProof/>
          <w:szCs w:val="22"/>
        </w:rPr>
      </w:pPr>
      <w:hyperlink w:anchor="_Toc148702537" w:history="1">
        <w:r w:rsidR="0019155A" w:rsidRPr="0019155A">
          <w:rPr>
            <w:rStyle w:val="afffffff4"/>
            <w:noProof/>
          </w:rPr>
          <w:t>8</w:t>
        </w:r>
        <w:r w:rsidR="0019155A">
          <w:rPr>
            <w:rStyle w:val="afffffff4"/>
            <w:noProof/>
          </w:rPr>
          <w:t xml:space="preserve"> </w:t>
        </w:r>
        <w:r w:rsidR="0019155A" w:rsidRPr="0019155A">
          <w:rPr>
            <w:rStyle w:val="afffffff4"/>
            <w:noProof/>
          </w:rPr>
          <w:t xml:space="preserve"> 测试条件</w:t>
        </w:r>
        <w:r w:rsidR="0019155A" w:rsidRPr="0019155A">
          <w:rPr>
            <w:noProof/>
          </w:rPr>
          <w:tab/>
        </w:r>
        <w:r w:rsidR="0019155A" w:rsidRPr="0019155A">
          <w:rPr>
            <w:noProof/>
          </w:rPr>
          <w:fldChar w:fldCharType="begin"/>
        </w:r>
        <w:r w:rsidR="0019155A" w:rsidRPr="0019155A">
          <w:rPr>
            <w:noProof/>
          </w:rPr>
          <w:instrText xml:space="preserve"> PAGEREF _Toc148702537 \h </w:instrText>
        </w:r>
        <w:r w:rsidR="0019155A" w:rsidRPr="0019155A">
          <w:rPr>
            <w:noProof/>
          </w:rPr>
        </w:r>
        <w:r w:rsidR="0019155A" w:rsidRPr="0019155A">
          <w:rPr>
            <w:noProof/>
          </w:rPr>
          <w:fldChar w:fldCharType="separate"/>
        </w:r>
        <w:r w:rsidR="0019155A" w:rsidRPr="0019155A">
          <w:rPr>
            <w:noProof/>
          </w:rPr>
          <w:t>4</w:t>
        </w:r>
        <w:r w:rsidR="0019155A" w:rsidRPr="0019155A">
          <w:rPr>
            <w:noProof/>
          </w:rPr>
          <w:fldChar w:fldCharType="end"/>
        </w:r>
      </w:hyperlink>
    </w:p>
    <w:p w14:paraId="10ECE2F5" w14:textId="4AF8C401" w:rsidR="0019155A" w:rsidRPr="0019155A" w:rsidRDefault="0075724F">
      <w:pPr>
        <w:pStyle w:val="TOC1"/>
        <w:tabs>
          <w:tab w:val="right" w:leader="dot" w:pos="9344"/>
        </w:tabs>
        <w:rPr>
          <w:rFonts w:asciiTheme="minorHAnsi" w:eastAsiaTheme="minorEastAsia" w:hAnsiTheme="minorHAnsi" w:cstheme="minorBidi"/>
          <w:noProof/>
          <w:szCs w:val="22"/>
        </w:rPr>
      </w:pPr>
      <w:hyperlink w:anchor="_Toc148702538" w:history="1">
        <w:r w:rsidR="0019155A" w:rsidRPr="0019155A">
          <w:rPr>
            <w:rStyle w:val="afffffff4"/>
            <w:noProof/>
          </w:rPr>
          <w:t>9</w:t>
        </w:r>
        <w:r w:rsidR="0019155A">
          <w:rPr>
            <w:rStyle w:val="afffffff4"/>
            <w:noProof/>
          </w:rPr>
          <w:t xml:space="preserve"> </w:t>
        </w:r>
        <w:r w:rsidR="0019155A" w:rsidRPr="0019155A">
          <w:rPr>
            <w:rStyle w:val="afffffff4"/>
            <w:noProof/>
          </w:rPr>
          <w:t xml:space="preserve"> 测试步骤</w:t>
        </w:r>
        <w:r w:rsidR="0019155A" w:rsidRPr="0019155A">
          <w:rPr>
            <w:noProof/>
          </w:rPr>
          <w:tab/>
        </w:r>
        <w:r w:rsidR="0019155A" w:rsidRPr="0019155A">
          <w:rPr>
            <w:noProof/>
          </w:rPr>
          <w:fldChar w:fldCharType="begin"/>
        </w:r>
        <w:r w:rsidR="0019155A" w:rsidRPr="0019155A">
          <w:rPr>
            <w:noProof/>
          </w:rPr>
          <w:instrText xml:space="preserve"> PAGEREF _Toc148702538 \h </w:instrText>
        </w:r>
        <w:r w:rsidR="0019155A" w:rsidRPr="0019155A">
          <w:rPr>
            <w:noProof/>
          </w:rPr>
        </w:r>
        <w:r w:rsidR="0019155A" w:rsidRPr="0019155A">
          <w:rPr>
            <w:noProof/>
          </w:rPr>
          <w:fldChar w:fldCharType="separate"/>
        </w:r>
        <w:r w:rsidR="0019155A" w:rsidRPr="0019155A">
          <w:rPr>
            <w:noProof/>
          </w:rPr>
          <w:t>5</w:t>
        </w:r>
        <w:r w:rsidR="0019155A" w:rsidRPr="0019155A">
          <w:rPr>
            <w:noProof/>
          </w:rPr>
          <w:fldChar w:fldCharType="end"/>
        </w:r>
      </w:hyperlink>
    </w:p>
    <w:p w14:paraId="6ACB92B7" w14:textId="51158BE1" w:rsidR="0019155A" w:rsidRPr="0019155A" w:rsidRDefault="0075724F">
      <w:pPr>
        <w:pStyle w:val="TOC1"/>
        <w:tabs>
          <w:tab w:val="right" w:leader="dot" w:pos="9344"/>
        </w:tabs>
        <w:rPr>
          <w:rFonts w:asciiTheme="minorHAnsi" w:eastAsiaTheme="minorEastAsia" w:hAnsiTheme="minorHAnsi" w:cstheme="minorBidi"/>
          <w:noProof/>
          <w:szCs w:val="22"/>
        </w:rPr>
      </w:pPr>
      <w:hyperlink w:anchor="_Toc148702539" w:history="1">
        <w:r w:rsidR="0019155A" w:rsidRPr="0019155A">
          <w:rPr>
            <w:rStyle w:val="afffffff4"/>
            <w:noProof/>
          </w:rPr>
          <w:t>10</w:t>
        </w:r>
        <w:r w:rsidR="0019155A">
          <w:rPr>
            <w:rStyle w:val="afffffff4"/>
            <w:noProof/>
          </w:rPr>
          <w:t xml:space="preserve"> </w:t>
        </w:r>
        <w:r w:rsidR="0019155A" w:rsidRPr="0019155A">
          <w:rPr>
            <w:rStyle w:val="afffffff4"/>
            <w:noProof/>
          </w:rPr>
          <w:t xml:space="preserve"> 试验结果计算及数据处理</w:t>
        </w:r>
        <w:r w:rsidR="0019155A" w:rsidRPr="0019155A">
          <w:rPr>
            <w:noProof/>
          </w:rPr>
          <w:tab/>
        </w:r>
        <w:r w:rsidR="0019155A" w:rsidRPr="0019155A">
          <w:rPr>
            <w:noProof/>
          </w:rPr>
          <w:fldChar w:fldCharType="begin"/>
        </w:r>
        <w:r w:rsidR="0019155A" w:rsidRPr="0019155A">
          <w:rPr>
            <w:noProof/>
          </w:rPr>
          <w:instrText xml:space="preserve"> PAGEREF _Toc148702539 \h </w:instrText>
        </w:r>
        <w:r w:rsidR="0019155A" w:rsidRPr="0019155A">
          <w:rPr>
            <w:noProof/>
          </w:rPr>
        </w:r>
        <w:r w:rsidR="0019155A" w:rsidRPr="0019155A">
          <w:rPr>
            <w:noProof/>
          </w:rPr>
          <w:fldChar w:fldCharType="separate"/>
        </w:r>
        <w:r w:rsidR="0019155A" w:rsidRPr="0019155A">
          <w:rPr>
            <w:noProof/>
          </w:rPr>
          <w:t>5</w:t>
        </w:r>
        <w:r w:rsidR="0019155A" w:rsidRPr="0019155A">
          <w:rPr>
            <w:noProof/>
          </w:rPr>
          <w:fldChar w:fldCharType="end"/>
        </w:r>
      </w:hyperlink>
    </w:p>
    <w:p w14:paraId="1EC85BC9" w14:textId="394E1DFC" w:rsidR="0019155A" w:rsidRPr="0019155A" w:rsidRDefault="0075724F">
      <w:pPr>
        <w:pStyle w:val="TOC1"/>
        <w:tabs>
          <w:tab w:val="right" w:leader="dot" w:pos="9344"/>
        </w:tabs>
        <w:rPr>
          <w:rFonts w:asciiTheme="minorHAnsi" w:eastAsiaTheme="minorEastAsia" w:hAnsiTheme="minorHAnsi" w:cstheme="minorBidi"/>
          <w:noProof/>
          <w:szCs w:val="22"/>
        </w:rPr>
      </w:pPr>
      <w:hyperlink w:anchor="_Toc148702540" w:history="1">
        <w:r w:rsidR="0019155A" w:rsidRPr="0019155A">
          <w:rPr>
            <w:rStyle w:val="afffffff4"/>
            <w:noProof/>
          </w:rPr>
          <w:t>11</w:t>
        </w:r>
        <w:r w:rsidR="0019155A">
          <w:rPr>
            <w:rStyle w:val="afffffff4"/>
            <w:noProof/>
          </w:rPr>
          <w:t xml:space="preserve"> </w:t>
        </w:r>
        <w:r w:rsidR="0019155A" w:rsidRPr="0019155A">
          <w:rPr>
            <w:rStyle w:val="afffffff4"/>
            <w:noProof/>
          </w:rPr>
          <w:t xml:space="preserve"> 重复性</w:t>
        </w:r>
        <w:r w:rsidR="0019155A" w:rsidRPr="0019155A">
          <w:rPr>
            <w:noProof/>
          </w:rPr>
          <w:tab/>
        </w:r>
        <w:r w:rsidR="0019155A" w:rsidRPr="0019155A">
          <w:rPr>
            <w:noProof/>
          </w:rPr>
          <w:fldChar w:fldCharType="begin"/>
        </w:r>
        <w:r w:rsidR="0019155A" w:rsidRPr="0019155A">
          <w:rPr>
            <w:noProof/>
          </w:rPr>
          <w:instrText xml:space="preserve"> PAGEREF _Toc148702540 \h </w:instrText>
        </w:r>
        <w:r w:rsidR="0019155A" w:rsidRPr="0019155A">
          <w:rPr>
            <w:noProof/>
          </w:rPr>
        </w:r>
        <w:r w:rsidR="0019155A" w:rsidRPr="0019155A">
          <w:rPr>
            <w:noProof/>
          </w:rPr>
          <w:fldChar w:fldCharType="separate"/>
        </w:r>
        <w:r w:rsidR="0019155A" w:rsidRPr="0019155A">
          <w:rPr>
            <w:noProof/>
          </w:rPr>
          <w:t>6</w:t>
        </w:r>
        <w:r w:rsidR="0019155A" w:rsidRPr="0019155A">
          <w:rPr>
            <w:noProof/>
          </w:rPr>
          <w:fldChar w:fldCharType="end"/>
        </w:r>
      </w:hyperlink>
    </w:p>
    <w:p w14:paraId="0775F7AE" w14:textId="341E0CD8" w:rsidR="0019155A" w:rsidRPr="0019155A" w:rsidRDefault="0075724F">
      <w:pPr>
        <w:pStyle w:val="TOC1"/>
        <w:tabs>
          <w:tab w:val="right" w:leader="dot" w:pos="9344"/>
        </w:tabs>
        <w:rPr>
          <w:rFonts w:asciiTheme="minorHAnsi" w:eastAsiaTheme="minorEastAsia" w:hAnsiTheme="minorHAnsi" w:cstheme="minorBidi"/>
          <w:noProof/>
          <w:szCs w:val="22"/>
        </w:rPr>
      </w:pPr>
      <w:hyperlink w:anchor="_Toc148702541" w:history="1">
        <w:r w:rsidR="0019155A" w:rsidRPr="0019155A">
          <w:rPr>
            <w:rStyle w:val="afffffff4"/>
            <w:noProof/>
          </w:rPr>
          <w:t>12</w:t>
        </w:r>
        <w:r w:rsidR="0019155A">
          <w:rPr>
            <w:rStyle w:val="afffffff4"/>
            <w:noProof/>
          </w:rPr>
          <w:t xml:space="preserve"> </w:t>
        </w:r>
        <w:r w:rsidR="0019155A" w:rsidRPr="0019155A">
          <w:rPr>
            <w:rStyle w:val="afffffff4"/>
            <w:noProof/>
          </w:rPr>
          <w:t xml:space="preserve"> 测试报告</w:t>
        </w:r>
        <w:r w:rsidR="0019155A" w:rsidRPr="0019155A">
          <w:rPr>
            <w:noProof/>
          </w:rPr>
          <w:tab/>
        </w:r>
        <w:r w:rsidR="0019155A" w:rsidRPr="0019155A">
          <w:rPr>
            <w:noProof/>
          </w:rPr>
          <w:fldChar w:fldCharType="begin"/>
        </w:r>
        <w:r w:rsidR="0019155A" w:rsidRPr="0019155A">
          <w:rPr>
            <w:noProof/>
          </w:rPr>
          <w:instrText xml:space="preserve"> PAGEREF _Toc148702541 \h </w:instrText>
        </w:r>
        <w:r w:rsidR="0019155A" w:rsidRPr="0019155A">
          <w:rPr>
            <w:noProof/>
          </w:rPr>
        </w:r>
        <w:r w:rsidR="0019155A" w:rsidRPr="0019155A">
          <w:rPr>
            <w:noProof/>
          </w:rPr>
          <w:fldChar w:fldCharType="separate"/>
        </w:r>
        <w:r w:rsidR="0019155A" w:rsidRPr="0019155A">
          <w:rPr>
            <w:noProof/>
          </w:rPr>
          <w:t>6</w:t>
        </w:r>
        <w:r w:rsidR="0019155A" w:rsidRPr="0019155A">
          <w:rPr>
            <w:noProof/>
          </w:rPr>
          <w:fldChar w:fldCharType="end"/>
        </w:r>
      </w:hyperlink>
    </w:p>
    <w:p w14:paraId="53AB7087" w14:textId="4BD8BCA1" w:rsidR="0019155A" w:rsidRPr="0019155A" w:rsidRDefault="0075724F">
      <w:pPr>
        <w:pStyle w:val="TOC1"/>
        <w:tabs>
          <w:tab w:val="right" w:leader="dot" w:pos="9344"/>
        </w:tabs>
        <w:rPr>
          <w:rFonts w:asciiTheme="minorHAnsi" w:eastAsiaTheme="minorEastAsia" w:hAnsiTheme="minorHAnsi" w:cstheme="minorBidi"/>
          <w:noProof/>
          <w:szCs w:val="22"/>
        </w:rPr>
      </w:pPr>
      <w:hyperlink w:anchor="_Toc148702542" w:history="1">
        <w:r w:rsidR="0019155A" w:rsidRPr="0019155A">
          <w:rPr>
            <w:rStyle w:val="afffffff4"/>
            <w:noProof/>
          </w:rPr>
          <w:t>参考文献</w:t>
        </w:r>
        <w:r w:rsidR="0019155A" w:rsidRPr="0019155A">
          <w:rPr>
            <w:noProof/>
          </w:rPr>
          <w:tab/>
        </w:r>
        <w:r w:rsidR="0019155A" w:rsidRPr="0019155A">
          <w:rPr>
            <w:noProof/>
          </w:rPr>
          <w:fldChar w:fldCharType="begin"/>
        </w:r>
        <w:r w:rsidR="0019155A" w:rsidRPr="0019155A">
          <w:rPr>
            <w:noProof/>
          </w:rPr>
          <w:instrText xml:space="preserve"> PAGEREF _Toc148702542 \h </w:instrText>
        </w:r>
        <w:r w:rsidR="0019155A" w:rsidRPr="0019155A">
          <w:rPr>
            <w:noProof/>
          </w:rPr>
        </w:r>
        <w:r w:rsidR="0019155A" w:rsidRPr="0019155A">
          <w:rPr>
            <w:noProof/>
          </w:rPr>
          <w:fldChar w:fldCharType="separate"/>
        </w:r>
        <w:r w:rsidR="0019155A" w:rsidRPr="0019155A">
          <w:rPr>
            <w:noProof/>
          </w:rPr>
          <w:t>7</w:t>
        </w:r>
        <w:r w:rsidR="0019155A" w:rsidRPr="0019155A">
          <w:rPr>
            <w:noProof/>
          </w:rPr>
          <w:fldChar w:fldCharType="end"/>
        </w:r>
      </w:hyperlink>
    </w:p>
    <w:p w14:paraId="351C1549" w14:textId="7308CC39" w:rsidR="0019155A" w:rsidRPr="0019155A" w:rsidRDefault="0019155A" w:rsidP="0019155A">
      <w:pPr>
        <w:pStyle w:val="affffff8"/>
        <w:spacing w:after="468"/>
        <w:sectPr w:rsidR="0019155A" w:rsidRPr="0019155A" w:rsidSect="0019155A">
          <w:headerReference w:type="even" r:id="rId16"/>
          <w:headerReference w:type="default" r:id="rId17"/>
          <w:footerReference w:type="default" r:id="rId18"/>
          <w:pgSz w:w="11906" w:h="16838" w:code="9"/>
          <w:pgMar w:top="1928" w:right="1134" w:bottom="1134" w:left="1134" w:header="1418" w:footer="1134" w:gutter="284"/>
          <w:pgNumType w:fmt="upperRoman" w:start="1"/>
          <w:cols w:space="425"/>
          <w:formProt w:val="0"/>
          <w:docGrid w:type="lines" w:linePitch="312"/>
        </w:sectPr>
      </w:pPr>
      <w:r w:rsidRPr="0019155A">
        <w:fldChar w:fldCharType="end"/>
      </w:r>
    </w:p>
    <w:p w14:paraId="7F06EC99" w14:textId="77777777" w:rsidR="002D3A5A" w:rsidRDefault="002D3A5A" w:rsidP="002D3A5A">
      <w:pPr>
        <w:pStyle w:val="a6"/>
        <w:spacing w:before="900" w:after="468"/>
      </w:pPr>
      <w:bookmarkStart w:id="21" w:name="_Toc148702529"/>
      <w:bookmarkStart w:id="22" w:name="BookMark2"/>
      <w:bookmarkEnd w:id="19"/>
      <w:r w:rsidRPr="002D3A5A">
        <w:rPr>
          <w:spacing w:val="320"/>
        </w:rPr>
        <w:lastRenderedPageBreak/>
        <w:t>前</w:t>
      </w:r>
      <w:r>
        <w:t>言</w:t>
      </w:r>
      <w:bookmarkEnd w:id="20"/>
      <w:bookmarkEnd w:id="21"/>
    </w:p>
    <w:p w14:paraId="664276DD" w14:textId="77777777" w:rsidR="002D3A5A" w:rsidRDefault="002D3A5A" w:rsidP="002D3A5A">
      <w:pPr>
        <w:pStyle w:val="afffff1"/>
        <w:ind w:firstLine="420"/>
      </w:pPr>
      <w:r>
        <w:rPr>
          <w:rFonts w:hint="eastAsia"/>
        </w:rPr>
        <w:t>本文件按照GB/T 1.1—2020《标准化工作导则  第1部分：标准化文件的结构和起草规则》的规定起草。</w:t>
      </w:r>
    </w:p>
    <w:p w14:paraId="3F8298AE" w14:textId="5A4CF65C" w:rsidR="002D3A5A" w:rsidRDefault="002D3A5A" w:rsidP="002D3A5A">
      <w:pPr>
        <w:pStyle w:val="afffff1"/>
        <w:ind w:firstLine="420"/>
      </w:pPr>
      <w:r w:rsidRPr="002D3A5A">
        <w:rPr>
          <w:rFonts w:hint="eastAsia"/>
        </w:rPr>
        <w:t>请注意本文件的某些内容可能涉及专利。本文件的发布机构不承担识别专利的责任。</w:t>
      </w:r>
    </w:p>
    <w:p w14:paraId="6D508A58" w14:textId="3221D5B9" w:rsidR="002D3A5A" w:rsidRDefault="002D3A5A" w:rsidP="002D3A5A">
      <w:pPr>
        <w:pStyle w:val="afffff1"/>
        <w:ind w:firstLine="420"/>
      </w:pPr>
      <w:r>
        <w:rPr>
          <w:rFonts w:hint="eastAsia"/>
        </w:rPr>
        <w:t>本文件由</w:t>
      </w:r>
      <w:r w:rsidRPr="002D3A5A">
        <w:rPr>
          <w:rFonts w:hint="eastAsia"/>
        </w:rPr>
        <w:t>中国有色金属工业协会</w:t>
      </w:r>
      <w:r>
        <w:rPr>
          <w:rFonts w:hint="eastAsia"/>
        </w:rPr>
        <w:t>提出。</w:t>
      </w:r>
    </w:p>
    <w:p w14:paraId="13545C15" w14:textId="509B9E10" w:rsidR="002D3A5A" w:rsidRDefault="002D3A5A" w:rsidP="002D3A5A">
      <w:pPr>
        <w:pStyle w:val="afffff1"/>
        <w:ind w:firstLine="420"/>
      </w:pPr>
      <w:r>
        <w:rPr>
          <w:rFonts w:hint="eastAsia"/>
        </w:rPr>
        <w:t>本文件由</w:t>
      </w:r>
      <w:r w:rsidRPr="002D3A5A">
        <w:rPr>
          <w:rFonts w:hint="eastAsia"/>
        </w:rPr>
        <w:t>全国有色金属标准化技术委员会（SAC/TC 243）</w:t>
      </w:r>
      <w:r>
        <w:rPr>
          <w:rFonts w:hint="eastAsia"/>
        </w:rPr>
        <w:t>归口。</w:t>
      </w:r>
    </w:p>
    <w:p w14:paraId="6721E116" w14:textId="03F83A62" w:rsidR="002D3A5A" w:rsidRDefault="002D3A5A" w:rsidP="002D3A5A">
      <w:pPr>
        <w:pStyle w:val="afffff1"/>
        <w:ind w:firstLine="420"/>
      </w:pPr>
      <w:r>
        <w:rPr>
          <w:rFonts w:hint="eastAsia"/>
        </w:rPr>
        <w:t>本文件起草单位：</w:t>
      </w:r>
      <w:r w:rsidRPr="009F7A60">
        <w:rPr>
          <w:rFonts w:hint="eastAsia"/>
        </w:rPr>
        <w:t>厦门厦钨新能源材料股份有限公司、元能科技（厦门）有限公司、宁德时代新能源科技股份有限公司、</w:t>
      </w:r>
      <w:bookmarkStart w:id="23" w:name="_Hlk148965553"/>
      <w:r w:rsidRPr="009F7A60">
        <w:rPr>
          <w:rFonts w:hint="eastAsia"/>
        </w:rPr>
        <w:t>浙江巴莫科技有限公司、</w:t>
      </w:r>
      <w:r w:rsidR="000B4649" w:rsidRPr="009F7A60">
        <w:rPr>
          <w:rFonts w:hint="eastAsia"/>
        </w:rPr>
        <w:t>深圳澳睿新能源科技有限公司，湖北万润新能源科技股份有限公司、广东邦普循环科技有限公司、</w:t>
      </w:r>
      <w:r w:rsidRPr="009F7A60">
        <w:rPr>
          <w:rFonts w:hint="eastAsia"/>
        </w:rPr>
        <w:t>巴斯夫杉杉电池材料有限公司、深圳市德方纳米科技股份有限公司、</w:t>
      </w:r>
      <w:r w:rsidR="007868C4" w:rsidRPr="009F7A60">
        <w:rPr>
          <w:rFonts w:hint="eastAsia"/>
        </w:rPr>
        <w:t>天津国安盟固利新能源有限公司</w:t>
      </w:r>
      <w:bookmarkEnd w:id="23"/>
      <w:r w:rsidR="007868C4">
        <w:rPr>
          <w:rFonts w:hint="eastAsia"/>
        </w:rPr>
        <w:t>、</w:t>
      </w:r>
      <w:r w:rsidRPr="009F7A60">
        <w:rPr>
          <w:rFonts w:hint="eastAsia"/>
        </w:rPr>
        <w:t>成都巴莫科技有限公司、深圳市德方创域新能源科技有限公司、</w:t>
      </w:r>
      <w:r w:rsidR="000B4649" w:rsidRPr="009F7A60">
        <w:rPr>
          <w:rFonts w:hint="eastAsia"/>
        </w:rPr>
        <w:t>福安青美能源材料有限公司、</w:t>
      </w:r>
      <w:r w:rsidRPr="009F7A60">
        <w:rPr>
          <w:rFonts w:hint="eastAsia"/>
        </w:rPr>
        <w:t>深圳市</w:t>
      </w:r>
      <w:r w:rsidR="0019155A" w:rsidRPr="009F7A60">
        <w:rPr>
          <w:rFonts w:hint="eastAsia"/>
        </w:rPr>
        <w:t>三雅科技</w:t>
      </w:r>
      <w:r w:rsidRPr="009F7A60">
        <w:rPr>
          <w:rFonts w:hint="eastAsia"/>
        </w:rPr>
        <w:t>有限公司、</w:t>
      </w:r>
      <w:r w:rsidR="000B4649" w:rsidRPr="009F7A60">
        <w:rPr>
          <w:rFonts w:hint="eastAsia"/>
        </w:rPr>
        <w:t>格林美（无锡）能源材料有限公司、</w:t>
      </w:r>
      <w:r w:rsidR="0037506E" w:rsidRPr="009F7A60">
        <w:rPr>
          <w:rFonts w:hint="eastAsia"/>
        </w:rPr>
        <w:t>河南科隆</w:t>
      </w:r>
      <w:r w:rsidR="009F7A60" w:rsidRPr="009F7A60">
        <w:rPr>
          <w:rFonts w:hint="eastAsia"/>
        </w:rPr>
        <w:t>新能源股份有限公司</w:t>
      </w:r>
      <w:r w:rsidR="0037506E" w:rsidRPr="009F7A60">
        <w:rPr>
          <w:rFonts w:hint="eastAsia"/>
        </w:rPr>
        <w:t>，</w:t>
      </w:r>
      <w:r w:rsidR="009F7A60" w:rsidRPr="009F7A60">
        <w:rPr>
          <w:rFonts w:hint="eastAsia"/>
        </w:rPr>
        <w:t>广东</w:t>
      </w:r>
      <w:r w:rsidR="0037506E" w:rsidRPr="009F7A60">
        <w:rPr>
          <w:rFonts w:hint="eastAsia"/>
        </w:rPr>
        <w:t>金晟新</w:t>
      </w:r>
      <w:r w:rsidR="009F7A60" w:rsidRPr="009F7A60">
        <w:rPr>
          <w:rFonts w:hint="eastAsia"/>
        </w:rPr>
        <w:t>能源股份有限公司</w:t>
      </w:r>
      <w:r w:rsidR="000B4649">
        <w:rPr>
          <w:rFonts w:hint="eastAsia"/>
        </w:rPr>
        <w:t>、</w:t>
      </w:r>
      <w:r w:rsidR="00406AC7" w:rsidRPr="00406AC7">
        <w:rPr>
          <w:rFonts w:hint="eastAsia"/>
        </w:rPr>
        <w:t>宜昌邦普循环科技有限公司</w:t>
      </w:r>
      <w:r w:rsidR="000B4649">
        <w:rPr>
          <w:rFonts w:hint="eastAsia"/>
        </w:rPr>
        <w:t>、</w:t>
      </w:r>
      <w:r w:rsidR="001927F8" w:rsidRPr="001927F8">
        <w:rPr>
          <w:rFonts w:hint="eastAsia"/>
        </w:rPr>
        <w:t>福建紫金矿冶测试技术有限公司</w:t>
      </w:r>
      <w:r w:rsidR="000B4649">
        <w:rPr>
          <w:rFonts w:hint="eastAsia"/>
        </w:rPr>
        <w:t>。</w:t>
      </w:r>
      <w:r w:rsidR="000B4649">
        <w:t xml:space="preserve"> </w:t>
      </w:r>
    </w:p>
    <w:p w14:paraId="162AB31E" w14:textId="0F47EFDF" w:rsidR="002D3A5A" w:rsidRDefault="002D3A5A" w:rsidP="002D3A5A">
      <w:pPr>
        <w:pStyle w:val="afffff1"/>
        <w:ind w:firstLine="420"/>
      </w:pPr>
      <w:r>
        <w:rPr>
          <w:rFonts w:hint="eastAsia"/>
        </w:rPr>
        <w:t>本文件主要起草人：</w:t>
      </w:r>
      <w:r w:rsidRPr="002D3A5A">
        <w:rPr>
          <w:rFonts w:hint="eastAsia"/>
        </w:rPr>
        <w:t>曾雷英、魏丽英、杨凡、潘瑾、陈佳丽、齐琼琼、王益、杨晓璐、吴凯、李伟、苏育、罗东升、何婷婷、刘振武。</w:t>
      </w:r>
    </w:p>
    <w:p w14:paraId="71AA1343" w14:textId="77777777" w:rsidR="002D3A5A" w:rsidRDefault="002D3A5A" w:rsidP="002D3A5A">
      <w:pPr>
        <w:pStyle w:val="afffff1"/>
        <w:ind w:firstLine="420"/>
      </w:pPr>
    </w:p>
    <w:p w14:paraId="71ABEF88" w14:textId="44B8693D" w:rsidR="002D3A5A" w:rsidRPr="002D3A5A" w:rsidRDefault="002D3A5A" w:rsidP="002D3A5A">
      <w:pPr>
        <w:pStyle w:val="afffff1"/>
        <w:ind w:firstLine="420"/>
        <w:sectPr w:rsidR="002D3A5A" w:rsidRPr="002D3A5A" w:rsidSect="002D3A5A">
          <w:pgSz w:w="11906" w:h="16838" w:code="9"/>
          <w:pgMar w:top="1928" w:right="1134" w:bottom="1134" w:left="1134" w:header="1418" w:footer="1134" w:gutter="284"/>
          <w:pgNumType w:fmt="upperRoman"/>
          <w:cols w:space="425"/>
          <w:formProt w:val="0"/>
          <w:docGrid w:type="lines" w:linePitch="312"/>
        </w:sectPr>
      </w:pPr>
    </w:p>
    <w:p w14:paraId="28ABD62F" w14:textId="77777777" w:rsidR="00894836" w:rsidRPr="00934C12" w:rsidRDefault="00894836" w:rsidP="00093D25">
      <w:pPr>
        <w:spacing w:line="20" w:lineRule="exact"/>
        <w:jc w:val="center"/>
        <w:rPr>
          <w:rFonts w:ascii="黑体" w:eastAsia="黑体" w:hAnsi="黑体"/>
          <w:sz w:val="32"/>
          <w:szCs w:val="32"/>
        </w:rPr>
      </w:pPr>
      <w:bookmarkStart w:id="24" w:name="BookMark4"/>
      <w:bookmarkEnd w:id="22"/>
    </w:p>
    <w:p w14:paraId="63449905"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E1185146861C45BE94617F6C6B340D32"/>
        </w:placeholder>
      </w:sdtPr>
      <w:sdtEndPr/>
      <w:sdtContent>
        <w:bookmarkStart w:id="25" w:name="NEW_STAND_NAME" w:displacedByCustomXml="prev"/>
        <w:p w14:paraId="59AF4DC0" w14:textId="2B6CE8CD" w:rsidR="00F26B7E" w:rsidRPr="00F26B7E" w:rsidRDefault="0055547B" w:rsidP="00897EFD">
          <w:pPr>
            <w:pStyle w:val="afffffffffe"/>
            <w:spacing w:beforeLines="1" w:before="3" w:afterLines="220" w:after="686"/>
          </w:pPr>
          <w:proofErr w:type="gramStart"/>
          <w:r>
            <w:rPr>
              <w:rFonts w:hint="eastAsia"/>
            </w:rPr>
            <w:t>锂</w:t>
          </w:r>
          <w:proofErr w:type="gramEnd"/>
          <w:r>
            <w:rPr>
              <w:rFonts w:hint="eastAsia"/>
            </w:rPr>
            <w:t>离子电池正极材料粉末电阻率测定方法</w:t>
          </w:r>
        </w:p>
      </w:sdtContent>
    </w:sdt>
    <w:bookmarkEnd w:id="25" w:displacedByCustomXml="prev"/>
    <w:p w14:paraId="35469F09" w14:textId="77777777" w:rsidR="00E2552F" w:rsidRDefault="00E2552F" w:rsidP="00A77CCB">
      <w:pPr>
        <w:pStyle w:val="afff2"/>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7190718"/>
      <w:bookmarkStart w:id="35" w:name="_Toc148691893"/>
      <w:bookmarkStart w:id="36" w:name="_Toc148702503"/>
      <w:bookmarkStart w:id="37" w:name="_Toc148702530"/>
      <w:r>
        <w:rPr>
          <w:rFonts w:hint="eastAsia"/>
        </w:rPr>
        <w:t>范围</w:t>
      </w:r>
      <w:bookmarkEnd w:id="26"/>
      <w:bookmarkEnd w:id="27"/>
      <w:bookmarkEnd w:id="28"/>
      <w:bookmarkEnd w:id="29"/>
      <w:bookmarkEnd w:id="30"/>
      <w:bookmarkEnd w:id="31"/>
      <w:bookmarkEnd w:id="32"/>
      <w:bookmarkEnd w:id="33"/>
      <w:bookmarkEnd w:id="34"/>
      <w:bookmarkEnd w:id="35"/>
      <w:bookmarkEnd w:id="36"/>
      <w:bookmarkEnd w:id="37"/>
    </w:p>
    <w:p w14:paraId="2D77F656" w14:textId="2E1D7662" w:rsidR="002D3A5A" w:rsidRDefault="002D3A5A" w:rsidP="002D3A5A">
      <w:pPr>
        <w:pStyle w:val="afffff1"/>
        <w:ind w:firstLine="420"/>
      </w:pPr>
      <w:bookmarkStart w:id="38" w:name="_Toc17233326"/>
      <w:bookmarkStart w:id="39" w:name="_Toc17233334"/>
      <w:bookmarkStart w:id="40" w:name="_Toc24884212"/>
      <w:bookmarkStart w:id="41" w:name="_Toc24884219"/>
      <w:bookmarkStart w:id="42" w:name="_Toc26648466"/>
      <w:r>
        <w:rPr>
          <w:rFonts w:hint="eastAsia"/>
        </w:rPr>
        <w:t>本文件描述了锂离子电池正极材料粉末</w:t>
      </w:r>
      <w:r w:rsidRPr="002D3A5A">
        <w:rPr>
          <w:rFonts w:hint="eastAsia"/>
        </w:rPr>
        <w:t>电阻率</w:t>
      </w:r>
      <w:r>
        <w:rPr>
          <w:rFonts w:hint="eastAsia"/>
        </w:rPr>
        <w:t>的测定方法。</w:t>
      </w:r>
    </w:p>
    <w:p w14:paraId="714FDF67" w14:textId="533CADDE" w:rsidR="008B0C9C" w:rsidRDefault="002D3A5A" w:rsidP="002D3A5A">
      <w:pPr>
        <w:pStyle w:val="afffff1"/>
        <w:ind w:firstLine="420"/>
      </w:pPr>
      <w:r>
        <w:rPr>
          <w:rFonts w:hint="eastAsia"/>
        </w:rPr>
        <w:t>本文件适用于锂离子电池正极材料粉末电阻率的测定。</w:t>
      </w:r>
    </w:p>
    <w:p w14:paraId="203A6908" w14:textId="77777777" w:rsidR="00E2552F" w:rsidRDefault="00E2552F" w:rsidP="00A77CCB">
      <w:pPr>
        <w:pStyle w:val="afff2"/>
        <w:spacing w:before="312" w:after="312"/>
      </w:pPr>
      <w:bookmarkStart w:id="43" w:name="_Toc26718931"/>
      <w:bookmarkStart w:id="44" w:name="_Toc26986531"/>
      <w:bookmarkStart w:id="45" w:name="_Toc26986772"/>
      <w:bookmarkStart w:id="46" w:name="_Toc97190719"/>
      <w:bookmarkStart w:id="47" w:name="_Toc148691894"/>
      <w:bookmarkStart w:id="48" w:name="_Toc148702504"/>
      <w:bookmarkStart w:id="49" w:name="_Toc148702531"/>
      <w:r>
        <w:rPr>
          <w:rFonts w:hint="eastAsia"/>
        </w:rPr>
        <w:t>规范性引用文件</w:t>
      </w:r>
      <w:bookmarkEnd w:id="38"/>
      <w:bookmarkEnd w:id="39"/>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A8E19B205F3B4B289A3C343B3948D88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BDC200F" w14:textId="77777777" w:rsidR="000C3E10" w:rsidRPr="000C3E10" w:rsidRDefault="000C3E10" w:rsidP="00F65893">
          <w:pPr>
            <w:pStyle w:val="afffff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6C6DC94" w14:textId="77777777" w:rsidR="00AA6EC9" w:rsidRPr="00C14D87" w:rsidRDefault="00AA6EC9" w:rsidP="00F65893">
      <w:pPr>
        <w:pStyle w:val="afffff1"/>
        <w:ind w:firstLine="420"/>
      </w:pPr>
    </w:p>
    <w:p w14:paraId="560900CA" w14:textId="77777777" w:rsidR="00B265BC" w:rsidRPr="00E030F9" w:rsidRDefault="00FD59EB" w:rsidP="00FD59EB">
      <w:pPr>
        <w:pStyle w:val="afff2"/>
        <w:spacing w:before="312" w:after="312"/>
      </w:pPr>
      <w:bookmarkStart w:id="50" w:name="_Toc97190720"/>
      <w:bookmarkStart w:id="51" w:name="_Toc148691895"/>
      <w:bookmarkStart w:id="52" w:name="_Toc148702505"/>
      <w:bookmarkStart w:id="53" w:name="_Toc148702532"/>
      <w:r>
        <w:rPr>
          <w:rFonts w:hint="eastAsia"/>
          <w:szCs w:val="21"/>
        </w:rPr>
        <w:t>术语和定义</w:t>
      </w:r>
      <w:bookmarkEnd w:id="50"/>
      <w:bookmarkEnd w:id="51"/>
      <w:bookmarkEnd w:id="52"/>
      <w:bookmarkEnd w:id="53"/>
    </w:p>
    <w:bookmarkStart w:id="54" w:name="_Toc26986532" w:displacedByCustomXml="next"/>
    <w:bookmarkEnd w:id="54" w:displacedByCustomXml="next"/>
    <w:sdt>
      <w:sdtPr>
        <w:id w:val="-1909835108"/>
        <w:placeholder>
          <w:docPart w:val="A8E19B205F3B4B289A3C343B3948D88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32703C38" w14:textId="720E168F" w:rsidR="003C010C" w:rsidRDefault="002D3A5A" w:rsidP="00BA263B">
          <w:pPr>
            <w:pStyle w:val="afffff1"/>
            <w:ind w:firstLine="420"/>
          </w:pPr>
          <w:r>
            <w:t>下列术语和定义适用于本文件。</w:t>
          </w:r>
        </w:p>
      </w:sdtContent>
    </w:sdt>
    <w:p w14:paraId="16C30D55" w14:textId="5BC7086A" w:rsidR="004B3E93" w:rsidRPr="002D3A5A" w:rsidRDefault="002D3A5A" w:rsidP="002D3A5A">
      <w:pPr>
        <w:pStyle w:val="afffffffffffb"/>
        <w:ind w:left="420" w:hangingChars="200" w:hanging="420"/>
        <w:rPr>
          <w:rFonts w:ascii="黑体" w:eastAsia="黑体" w:hAnsi="黑体"/>
        </w:rPr>
      </w:pPr>
      <w:r w:rsidRPr="002D3A5A">
        <w:rPr>
          <w:rFonts w:ascii="黑体" w:eastAsia="黑体" w:hAnsi="黑体"/>
        </w:rPr>
        <w:br/>
      </w:r>
      <w:r>
        <w:rPr>
          <w:rFonts w:ascii="黑体" w:eastAsia="黑体" w:hAnsi="黑体" w:hint="eastAsia"/>
        </w:rPr>
        <w:t>电阻率 r</w:t>
      </w:r>
      <w:r w:rsidR="001F18AF">
        <w:rPr>
          <w:rFonts w:ascii="黑体" w:eastAsia="黑体" w:hAnsi="黑体"/>
        </w:rPr>
        <w:t>esistivity</w:t>
      </w:r>
    </w:p>
    <w:p w14:paraId="53E33950" w14:textId="4C63B486" w:rsidR="002A1260" w:rsidRDefault="001F18AF" w:rsidP="00292D60">
      <w:pPr>
        <w:pStyle w:val="afffff1"/>
        <w:ind w:firstLine="420"/>
      </w:pPr>
      <w:r>
        <w:rPr>
          <w:rFonts w:hint="eastAsia"/>
        </w:rPr>
        <w:t>ρ</w:t>
      </w:r>
    </w:p>
    <w:p w14:paraId="3FC36F38" w14:textId="77777777" w:rsidR="001F18AF" w:rsidRPr="00D92C7A" w:rsidRDefault="001F18AF" w:rsidP="001F18AF">
      <w:pPr>
        <w:pStyle w:val="af3"/>
        <w:numPr>
          <w:ilvl w:val="0"/>
          <w:numId w:val="0"/>
        </w:numPr>
        <w:spacing w:beforeLines="0" w:afterLines="0"/>
        <w:ind w:firstLine="420"/>
        <w:rPr>
          <w:rFonts w:ascii="Times New Roman" w:eastAsia="宋体"/>
        </w:rPr>
      </w:pPr>
      <w:bookmarkStart w:id="55" w:name="_Toc22301035"/>
      <w:bookmarkStart w:id="56" w:name="_Toc14701805"/>
      <w:bookmarkStart w:id="57" w:name="_Toc14681105"/>
      <w:bookmarkStart w:id="58" w:name="_Toc14681433"/>
      <w:r w:rsidRPr="00D92C7A">
        <w:rPr>
          <w:rFonts w:ascii="Times New Roman" w:eastAsia="宋体" w:hint="eastAsia"/>
        </w:rPr>
        <w:t>材料内部的电流电场强度和稳态电流密度之比</w:t>
      </w:r>
      <w:r w:rsidRPr="00D92C7A">
        <w:rPr>
          <w:rFonts w:ascii="Times New Roman" w:eastAsia="宋体" w:hint="eastAsia"/>
        </w:rPr>
        <w:t>,</w:t>
      </w:r>
      <w:r w:rsidRPr="00D92C7A">
        <w:rPr>
          <w:rFonts w:ascii="Times New Roman" w:eastAsia="宋体" w:hint="eastAsia"/>
        </w:rPr>
        <w:t>即单位体积内的体积电阻。</w:t>
      </w:r>
      <w:bookmarkEnd w:id="55"/>
      <w:bookmarkEnd w:id="56"/>
      <w:bookmarkEnd w:id="57"/>
      <w:bookmarkEnd w:id="58"/>
    </w:p>
    <w:p w14:paraId="0A6BDD92" w14:textId="60EA6C2A" w:rsidR="00523461" w:rsidRDefault="001F18AF" w:rsidP="001F18AF">
      <w:pPr>
        <w:pStyle w:val="afffff1"/>
        <w:ind w:firstLine="420"/>
        <w:rPr>
          <w:rFonts w:ascii="Times New Roman" w:eastAsiaTheme="minorEastAsia" w:cs="E-BZ"/>
          <w:szCs w:val="21"/>
        </w:rPr>
      </w:pPr>
      <w:r w:rsidRPr="00D92C7A">
        <w:rPr>
          <w:rFonts w:ascii="Times New Roman" w:eastAsiaTheme="minorEastAsia" w:cs="E-BZ"/>
          <w:szCs w:val="21"/>
        </w:rPr>
        <w:t>[</w:t>
      </w:r>
      <w:r>
        <w:rPr>
          <w:rFonts w:ascii="Times New Roman" w:eastAsiaTheme="minorEastAsia" w:cs="E-BZ" w:hint="eastAsia"/>
          <w:szCs w:val="21"/>
        </w:rPr>
        <w:t>来源：</w:t>
      </w:r>
      <w:r w:rsidRPr="00D92C7A">
        <w:rPr>
          <w:rFonts w:ascii="Times New Roman" w:eastAsiaTheme="minorEastAsia"/>
          <w:szCs w:val="21"/>
        </w:rPr>
        <w:t>GB/T 40007</w:t>
      </w:r>
      <w:r w:rsidRPr="00D92C7A">
        <w:rPr>
          <w:rFonts w:ascii="Times New Roman" w:eastAsiaTheme="minorEastAsia" w:cs="E-BZ" w:hint="eastAsia"/>
          <w:szCs w:val="21"/>
        </w:rPr>
        <w:t>—</w:t>
      </w:r>
      <w:r w:rsidRPr="00D92C7A">
        <w:rPr>
          <w:rFonts w:ascii="Times New Roman" w:eastAsiaTheme="minorEastAsia" w:cs="E-BZ"/>
          <w:szCs w:val="21"/>
        </w:rPr>
        <w:t>2021,</w:t>
      </w:r>
      <w:r w:rsidRPr="00D92C7A">
        <w:rPr>
          <w:rFonts w:ascii="Times New Roman" w:eastAsiaTheme="minorEastAsia" w:cs="FZSSK--GBK1-0" w:hint="eastAsia"/>
          <w:szCs w:val="21"/>
        </w:rPr>
        <w:t>定义</w:t>
      </w:r>
      <w:r w:rsidRPr="00D92C7A">
        <w:rPr>
          <w:rFonts w:ascii="Times New Roman" w:eastAsiaTheme="minorEastAsia" w:cs="E-BZ"/>
          <w:szCs w:val="21"/>
        </w:rPr>
        <w:t>3.2]</w:t>
      </w:r>
    </w:p>
    <w:p w14:paraId="1C4483B7" w14:textId="560E6E49" w:rsidR="001F18AF" w:rsidRDefault="001F18AF" w:rsidP="001F18AF">
      <w:pPr>
        <w:pStyle w:val="afffffffffffb"/>
        <w:ind w:left="420" w:hangingChars="200" w:hanging="420"/>
        <w:rPr>
          <w:rFonts w:ascii="黑体" w:eastAsia="黑体" w:hAnsi="黑体"/>
        </w:rPr>
      </w:pPr>
      <w:r w:rsidRPr="001F18AF">
        <w:rPr>
          <w:rFonts w:ascii="黑体" w:eastAsia="黑体" w:hAnsi="黑体"/>
        </w:rPr>
        <w:br/>
      </w:r>
      <w:r>
        <w:rPr>
          <w:rFonts w:ascii="黑体" w:eastAsia="黑体" w:hAnsi="黑体" w:hint="eastAsia"/>
        </w:rPr>
        <w:t>四探针法 four</w:t>
      </w:r>
      <w:r>
        <w:rPr>
          <w:rFonts w:ascii="黑体" w:eastAsia="黑体" w:hAnsi="黑体"/>
        </w:rPr>
        <w:t xml:space="preserve"> probe method</w:t>
      </w:r>
    </w:p>
    <w:p w14:paraId="02A9C54F" w14:textId="7118B7AF" w:rsidR="001F18AF" w:rsidRDefault="001F18AF" w:rsidP="001F18AF">
      <w:pPr>
        <w:pStyle w:val="afffff1"/>
        <w:ind w:firstLine="420"/>
        <w:rPr>
          <w:rFonts w:ascii="Times New Roman" w:eastAsiaTheme="minorEastAsia" w:cs="E-BZ"/>
          <w:szCs w:val="21"/>
        </w:rPr>
      </w:pPr>
      <w:r w:rsidRPr="001F18AF">
        <w:rPr>
          <w:rFonts w:ascii="Times New Roman" w:eastAsiaTheme="minorEastAsia" w:cs="E-BZ" w:hint="eastAsia"/>
          <w:szCs w:val="21"/>
        </w:rPr>
        <w:t>粉末材料预压成型，用四探针电阻率测量仪测量过程中，由于持续施压或保持压力恒定，待测样品压实密度不断变化或保持静止不变，测量待测样在不同压实密度或同一压实密度下电阻率的方法。</w:t>
      </w:r>
    </w:p>
    <w:p w14:paraId="63FDD6A2" w14:textId="6F6E3064" w:rsidR="001F18AF" w:rsidRPr="00D92C7A" w:rsidRDefault="001F18AF" w:rsidP="001F18AF">
      <w:pPr>
        <w:pStyle w:val="affffffffffff0"/>
        <w:rPr>
          <w:rFonts w:ascii="Times New Roman" w:eastAsiaTheme="minorEastAsia"/>
          <w:szCs w:val="21"/>
        </w:rPr>
      </w:pPr>
      <w:r w:rsidRPr="00D92C7A">
        <w:rPr>
          <w:rFonts w:ascii="Times New Roman" w:eastAsiaTheme="minorEastAsia" w:cs="E-BZ"/>
          <w:szCs w:val="21"/>
        </w:rPr>
        <w:t>[</w:t>
      </w:r>
      <w:r>
        <w:rPr>
          <w:rFonts w:ascii="Times New Roman" w:eastAsiaTheme="minorEastAsia" w:cs="E-BZ" w:hint="eastAsia"/>
          <w:szCs w:val="21"/>
        </w:rPr>
        <w:t>来源：</w:t>
      </w:r>
      <w:r w:rsidRPr="00D92C7A">
        <w:rPr>
          <w:rFonts w:ascii="Times New Roman" w:eastAsiaTheme="minorEastAsia"/>
          <w:szCs w:val="21"/>
        </w:rPr>
        <w:t>GB/T 40007</w:t>
      </w:r>
      <w:r w:rsidRPr="00D92C7A">
        <w:rPr>
          <w:rFonts w:ascii="Times New Roman" w:eastAsiaTheme="minorEastAsia" w:cs="E-BZ" w:hint="eastAsia"/>
          <w:szCs w:val="21"/>
        </w:rPr>
        <w:t>—</w:t>
      </w:r>
      <w:r w:rsidRPr="00D92C7A">
        <w:rPr>
          <w:rFonts w:ascii="Times New Roman" w:eastAsiaTheme="minorEastAsia" w:cs="E-BZ"/>
          <w:szCs w:val="21"/>
        </w:rPr>
        <w:t>2021,</w:t>
      </w:r>
      <w:r w:rsidRPr="00D92C7A">
        <w:rPr>
          <w:rFonts w:ascii="Times New Roman" w:eastAsiaTheme="minorEastAsia" w:cs="FZSSK--GBK1-0" w:hint="eastAsia"/>
          <w:szCs w:val="21"/>
        </w:rPr>
        <w:t>定义</w:t>
      </w:r>
      <w:r w:rsidRPr="00D92C7A">
        <w:rPr>
          <w:rFonts w:ascii="Times New Roman" w:eastAsiaTheme="minorEastAsia" w:cs="E-BZ"/>
          <w:szCs w:val="21"/>
        </w:rPr>
        <w:t>3.3</w:t>
      </w:r>
      <w:r w:rsidRPr="00D92C7A">
        <w:rPr>
          <w:rFonts w:ascii="Times New Roman" w:eastAsiaTheme="minorEastAsia" w:cs="E-BZ" w:hint="eastAsia"/>
          <w:szCs w:val="21"/>
        </w:rPr>
        <w:t>，</w:t>
      </w:r>
      <w:r w:rsidRPr="00D92C7A">
        <w:rPr>
          <w:rFonts w:ascii="Times New Roman" w:eastAsiaTheme="minorEastAsia" w:cs="E-BZ" w:hint="eastAsia"/>
          <w:szCs w:val="21"/>
        </w:rPr>
        <w:t>3</w:t>
      </w:r>
      <w:r w:rsidRPr="00D92C7A">
        <w:rPr>
          <w:rFonts w:ascii="Times New Roman" w:eastAsiaTheme="minorEastAsia" w:cs="E-BZ"/>
          <w:szCs w:val="21"/>
        </w:rPr>
        <w:t>.4</w:t>
      </w:r>
      <w:r>
        <w:rPr>
          <w:rFonts w:ascii="Times New Roman" w:eastAsiaTheme="minorEastAsia" w:cs="E-BZ" w:hint="eastAsia"/>
          <w:szCs w:val="21"/>
        </w:rPr>
        <w:t>，有修改</w:t>
      </w:r>
      <w:r w:rsidRPr="00D92C7A">
        <w:rPr>
          <w:rFonts w:ascii="Times New Roman" w:eastAsiaTheme="minorEastAsia" w:cs="E-BZ"/>
          <w:szCs w:val="21"/>
        </w:rPr>
        <w:t>]</w:t>
      </w:r>
    </w:p>
    <w:p w14:paraId="5C4BB1B4" w14:textId="339EAEBD" w:rsidR="001F18AF" w:rsidRDefault="001F18AF" w:rsidP="001F18AF">
      <w:pPr>
        <w:pStyle w:val="afff2"/>
        <w:spacing w:before="312" w:after="312"/>
      </w:pPr>
      <w:bookmarkStart w:id="59" w:name="_Toc148702506"/>
      <w:bookmarkStart w:id="60" w:name="_Toc148702533"/>
      <w:r>
        <w:rPr>
          <w:rFonts w:hint="eastAsia"/>
        </w:rPr>
        <w:t>原理</w:t>
      </w:r>
      <w:bookmarkEnd w:id="59"/>
      <w:bookmarkEnd w:id="60"/>
    </w:p>
    <w:p w14:paraId="69A25D54" w14:textId="30944576" w:rsidR="001F18AF" w:rsidRDefault="001F18AF" w:rsidP="001F18AF">
      <w:pPr>
        <w:pStyle w:val="afff3"/>
        <w:spacing w:before="156" w:after="156"/>
      </w:pPr>
      <w:bookmarkStart w:id="61" w:name="_Toc148702507"/>
      <w:r>
        <w:rPr>
          <w:rFonts w:hint="eastAsia"/>
        </w:rPr>
        <w:t>四探针测试原理</w:t>
      </w:r>
      <w:bookmarkEnd w:id="61"/>
    </w:p>
    <w:p w14:paraId="43397DD5" w14:textId="242D7BD9" w:rsidR="001F18AF" w:rsidRDefault="00980039" w:rsidP="001F18AF">
      <w:pPr>
        <w:pStyle w:val="afffff1"/>
        <w:ind w:firstLine="420"/>
      </w:pPr>
      <w:r w:rsidRPr="00980039">
        <w:rPr>
          <w:rFonts w:hint="eastAsia"/>
        </w:rPr>
        <w:t>如图1所示将正极粉末材料填装内衬绝缘模具中,试样一端面与排列成一直线的四探针紧密接触, 排列成一直线的四探针垂直压在半无穷大的试样平坦表面上。外侧探针1、探针4间通电流I,内侧探针2、探针3间形成电压U回路。当试样厚度h&gt;4l 时,四探针附近试样的电阻率ρ 按照公式(1)计算,试样厚度h≤4l 时,四探针附近试样的电阻率ρ 按照公式(2)计算。对试样筒内的试样逐步施力,使正极粉末材料逐渐被压紧,测量不同压实密度d下电阻率ρ,得到d-ρ关系曲线图,见图2。</w:t>
      </w:r>
    </w:p>
    <w:p w14:paraId="7FF4F949" w14:textId="65F8447F" w:rsidR="00980039" w:rsidRDefault="00980039" w:rsidP="00980039">
      <w:pPr>
        <w:pStyle w:val="afffffff3"/>
      </w:pPr>
      <w:r>
        <w:tab/>
      </w:r>
      <m:oMath>
        <m:r>
          <w:rPr>
            <w:rFonts w:ascii="Cambria Math" w:hAnsi="Cambria Math" w:hint="eastAsia"/>
          </w:rPr>
          <m:t>ρ</m:t>
        </m:r>
        <m:r>
          <w:rPr>
            <w:rFonts w:ascii="Cambria Math" w:hAnsi="Cambria Math"/>
          </w:rPr>
          <m:t>=2π</m:t>
        </m:r>
        <m:r>
          <w:rPr>
            <w:rFonts w:ascii="Cambria Math" w:hAnsi="Cambria Math" w:hint="eastAsia"/>
          </w:rPr>
          <m:t>l</m:t>
        </m:r>
        <m:f>
          <m:fPr>
            <m:ctrlPr>
              <w:rPr>
                <w:rFonts w:ascii="Cambria Math" w:hAnsi="Cambria Math"/>
                <w:i/>
              </w:rPr>
            </m:ctrlPr>
          </m:fPr>
          <m:num>
            <m:r>
              <w:rPr>
                <w:rFonts w:ascii="Cambria Math" w:hAnsi="Cambria Math"/>
              </w:rPr>
              <m:t>U</m:t>
            </m:r>
          </m:num>
          <m:den>
            <m:r>
              <w:rPr>
                <w:rFonts w:ascii="Cambria Math" w:hAnsi="Cambria Math"/>
              </w:rPr>
              <m:t>I</m:t>
            </m:r>
          </m:den>
        </m:f>
      </m:oMath>
      <w:r w:rsidRPr="00980039">
        <w:rPr>
          <w:rFonts w:ascii="微软雅黑" w:eastAsia="微软雅黑" w:hAnsi="微软雅黑"/>
        </w:rPr>
        <w:tab/>
      </w:r>
      <w:r>
        <w:t>(</w:t>
      </w:r>
      <w:r>
        <w:fldChar w:fldCharType="begin"/>
      </w:r>
      <w:r>
        <w:instrText xml:space="preserve"> AUTONUM </w:instrText>
      </w:r>
      <w:r>
        <w:fldChar w:fldCharType="end"/>
      </w:r>
      <w:r>
        <w:t>)</w:t>
      </w:r>
    </w:p>
    <w:p w14:paraId="00689CE0" w14:textId="7205F187" w:rsidR="00980039" w:rsidRDefault="00980039" w:rsidP="00980039">
      <w:pPr>
        <w:pStyle w:val="afffffff3"/>
      </w:pPr>
      <w:r>
        <w:tab/>
      </w:r>
      <m:oMath>
        <m:r>
          <w:rPr>
            <w:rFonts w:ascii="Cambria Math" w:hAnsi="Cambria Math" w:hint="eastAsia"/>
          </w:rPr>
          <m:t>ρ</m:t>
        </m:r>
        <m:r>
          <w:rPr>
            <w:rFonts w:ascii="Cambria Math" w:hAnsi="Cambria Math"/>
          </w:rPr>
          <m:t>=2π</m:t>
        </m:r>
        <m:r>
          <w:rPr>
            <w:rFonts w:ascii="Cambria Math" w:hAnsi="Cambria Math" w:hint="eastAsia"/>
          </w:rPr>
          <m:t>l</m:t>
        </m:r>
        <m:f>
          <m:fPr>
            <m:ctrlPr>
              <w:rPr>
                <w:rFonts w:ascii="Cambria Math" w:hAnsi="Cambria Math"/>
                <w:i/>
              </w:rPr>
            </m:ctrlPr>
          </m:fPr>
          <m:num>
            <m:r>
              <w:rPr>
                <w:rFonts w:ascii="Cambria Math" w:hAnsi="Cambria Math"/>
              </w:rPr>
              <m:t>U</m:t>
            </m:r>
          </m:num>
          <m:den>
            <m:r>
              <w:rPr>
                <w:rFonts w:ascii="Cambria Math" w:hAnsi="Cambria Math"/>
              </w:rPr>
              <m:t>I</m:t>
            </m:r>
          </m:den>
        </m:f>
        <m:r>
          <w:rPr>
            <w:rFonts w:ascii="Cambria Math" w:hAnsi="Cambria Math"/>
          </w:rPr>
          <m:t>∙F</m:t>
        </m:r>
      </m:oMath>
      <w:r w:rsidRPr="00980039">
        <w:rPr>
          <w:rFonts w:ascii="微软雅黑" w:eastAsia="微软雅黑" w:hAnsi="微软雅黑"/>
        </w:rPr>
        <w:tab/>
      </w:r>
      <w:r>
        <w:t>(</w:t>
      </w:r>
      <w:r>
        <w:fldChar w:fldCharType="begin"/>
      </w:r>
      <w:r>
        <w:instrText xml:space="preserve"> AUTONUM </w:instrText>
      </w:r>
      <w:r>
        <w:fldChar w:fldCharType="end"/>
      </w:r>
      <w:r>
        <w:t>)</w:t>
      </w:r>
    </w:p>
    <w:p w14:paraId="5A92AC5C" w14:textId="61E90891" w:rsidR="00980039" w:rsidRDefault="00980039" w:rsidP="00980039">
      <w:pPr>
        <w:pStyle w:val="afffff0"/>
        <w:ind w:firstLine="420"/>
      </w:pPr>
      <w:r>
        <w:rPr>
          <w:rFonts w:hint="eastAsia"/>
        </w:rPr>
        <w:t>式中：</w:t>
      </w:r>
    </w:p>
    <w:p w14:paraId="3CE7C698" w14:textId="14621E35" w:rsidR="00980039" w:rsidRDefault="00980039" w:rsidP="00980039">
      <w:pPr>
        <w:pStyle w:val="afffff1"/>
        <w:ind w:firstLine="420"/>
      </w:pPr>
      <w:r>
        <w:rPr>
          <w:rFonts w:hint="eastAsia"/>
        </w:rPr>
        <w:lastRenderedPageBreak/>
        <w:t>ρ——</w:t>
      </w:r>
      <w:r w:rsidRPr="00980039">
        <w:rPr>
          <w:rFonts w:hint="eastAsia"/>
        </w:rPr>
        <w:t>四探针附近试样的电阻率,单位为欧姆厘米(Ω·cm)</w:t>
      </w:r>
      <w:r>
        <w:rPr>
          <w:rFonts w:hint="eastAsia"/>
        </w:rPr>
        <w:t>；</w:t>
      </w:r>
    </w:p>
    <w:p w14:paraId="22BA7D14" w14:textId="2C19CCEF" w:rsidR="00980039" w:rsidRDefault="00980039" w:rsidP="00980039">
      <w:pPr>
        <w:pStyle w:val="afffff1"/>
        <w:ind w:firstLine="420"/>
      </w:pPr>
      <w:r>
        <w:rPr>
          <w:rFonts w:hint="eastAsia"/>
        </w:rPr>
        <w:t>l ——</w:t>
      </w:r>
      <w:r w:rsidRPr="00980039">
        <w:rPr>
          <w:rFonts w:hint="eastAsia"/>
        </w:rPr>
        <w:t>探针系数,单位为厘米(cm)</w:t>
      </w:r>
      <w:r>
        <w:rPr>
          <w:rFonts w:hint="eastAsia"/>
        </w:rPr>
        <w:t>；</w:t>
      </w:r>
    </w:p>
    <w:p w14:paraId="675D2328" w14:textId="3F996190" w:rsidR="00980039" w:rsidRDefault="00980039" w:rsidP="00980039">
      <w:pPr>
        <w:pStyle w:val="afffff1"/>
        <w:ind w:firstLine="420"/>
      </w:pPr>
      <w:r>
        <w:rPr>
          <w:rFonts w:hint="eastAsia"/>
        </w:rPr>
        <w:t>U——</w:t>
      </w:r>
      <w:r w:rsidRPr="00980039">
        <w:rPr>
          <w:rFonts w:hint="eastAsia"/>
        </w:rPr>
        <w:t>内侧两根电极所测的直流电压值,单位为伏特(V</w:t>
      </w:r>
      <w:r>
        <w:t>)</w:t>
      </w:r>
      <w:r>
        <w:rPr>
          <w:rFonts w:hint="eastAsia"/>
        </w:rPr>
        <w:t>；</w:t>
      </w:r>
    </w:p>
    <w:p w14:paraId="7B1AACE4" w14:textId="1E0636BA" w:rsidR="00980039" w:rsidRDefault="00980039" w:rsidP="00980039">
      <w:pPr>
        <w:pStyle w:val="afffff1"/>
        <w:ind w:firstLine="420"/>
      </w:pPr>
      <w:r>
        <w:t>I</w:t>
      </w:r>
      <w:r>
        <w:rPr>
          <w:rFonts w:hint="eastAsia"/>
        </w:rPr>
        <w:t xml:space="preserve"> ——</w:t>
      </w:r>
      <w:r w:rsidRPr="00980039">
        <w:rPr>
          <w:rFonts w:hint="eastAsia"/>
        </w:rPr>
        <w:t>外侧两根电极所施加直流电流值,单位为安培(A)</w:t>
      </w:r>
      <w:r>
        <w:rPr>
          <w:rFonts w:hint="eastAsia"/>
        </w:rPr>
        <w:t>；</w:t>
      </w:r>
    </w:p>
    <w:p w14:paraId="6F438893" w14:textId="07FF000B" w:rsidR="00980039" w:rsidRDefault="00980039" w:rsidP="00980039">
      <w:pPr>
        <w:pStyle w:val="afffff1"/>
        <w:ind w:firstLine="420"/>
      </w:pPr>
      <w:r>
        <w:t>F</w:t>
      </w:r>
      <w:r>
        <w:rPr>
          <w:rFonts w:hint="eastAsia"/>
        </w:rPr>
        <w:t xml:space="preserve"> ——</w:t>
      </w:r>
      <w:r w:rsidRPr="00980039">
        <w:rPr>
          <w:rFonts w:hint="eastAsia"/>
        </w:rPr>
        <w:t>修正系数,根据试样厚度h、直径D 和探针系数l,从仪器的修正系数表查询</w:t>
      </w:r>
      <w:r>
        <w:rPr>
          <w:rFonts w:hint="eastAsia"/>
        </w:rPr>
        <w:t>；</w:t>
      </w:r>
    </w:p>
    <w:p w14:paraId="5CB16250" w14:textId="634A63DA" w:rsidR="00980039" w:rsidRDefault="00980039" w:rsidP="00980039">
      <w:pPr>
        <w:pStyle w:val="aff3"/>
        <w:numPr>
          <w:ilvl w:val="0"/>
          <w:numId w:val="0"/>
        </w:numPr>
        <w:spacing w:before="156" w:after="156"/>
      </w:pPr>
      <w:r>
        <w:rPr>
          <w:noProof/>
        </w:rPr>
        <w:drawing>
          <wp:inline distT="0" distB="0" distL="0" distR="0" wp14:anchorId="4F37DF86" wp14:editId="37E586C0">
            <wp:extent cx="3200400" cy="3169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3169920"/>
                    </a:xfrm>
                    <a:prstGeom prst="rect">
                      <a:avLst/>
                    </a:prstGeom>
                    <a:noFill/>
                  </pic:spPr>
                </pic:pic>
              </a:graphicData>
            </a:graphic>
          </wp:inline>
        </w:drawing>
      </w:r>
    </w:p>
    <w:p w14:paraId="03A5E171" w14:textId="52BF54EF" w:rsidR="00980039" w:rsidRDefault="00980039" w:rsidP="00980039">
      <w:pPr>
        <w:pStyle w:val="aff3"/>
        <w:spacing w:before="156" w:after="156"/>
      </w:pPr>
      <w:r w:rsidRPr="00980039">
        <w:rPr>
          <w:rFonts w:hint="eastAsia"/>
        </w:rPr>
        <w:t>四探针测量原理示意图</w:t>
      </w:r>
    </w:p>
    <w:p w14:paraId="112A2783" w14:textId="7A78AF5A" w:rsidR="00980039" w:rsidRDefault="00980039" w:rsidP="00980039">
      <w:pPr>
        <w:pStyle w:val="aff3"/>
        <w:numPr>
          <w:ilvl w:val="0"/>
          <w:numId w:val="0"/>
        </w:numPr>
        <w:spacing w:before="156" w:after="156"/>
      </w:pPr>
      <w:r w:rsidRPr="00D92C7A">
        <w:rPr>
          <w:noProof/>
        </w:rPr>
        <w:drawing>
          <wp:inline distT="0" distB="0" distL="0" distR="0" wp14:anchorId="2154F462" wp14:editId="53302379">
            <wp:extent cx="3252788" cy="2358045"/>
            <wp:effectExtent l="0" t="0" r="5080" b="4445"/>
            <wp:docPr id="10199982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998283" name=""/>
                    <pic:cNvPicPr/>
                  </pic:nvPicPr>
                  <pic:blipFill>
                    <a:blip r:embed="rId20"/>
                    <a:stretch>
                      <a:fillRect/>
                    </a:stretch>
                  </pic:blipFill>
                  <pic:spPr>
                    <a:xfrm>
                      <a:off x="0" y="0"/>
                      <a:ext cx="3264682" cy="2366667"/>
                    </a:xfrm>
                    <a:prstGeom prst="rect">
                      <a:avLst/>
                    </a:prstGeom>
                  </pic:spPr>
                </pic:pic>
              </a:graphicData>
            </a:graphic>
          </wp:inline>
        </w:drawing>
      </w:r>
    </w:p>
    <w:p w14:paraId="3A1BF581" w14:textId="77777777" w:rsidR="00A50EED" w:rsidRDefault="00980039" w:rsidP="00A50EED">
      <w:pPr>
        <w:pStyle w:val="aff3"/>
        <w:spacing w:before="156" w:after="156"/>
      </w:pPr>
      <w:r w:rsidRPr="00980039">
        <w:rPr>
          <w:rFonts w:hint="eastAsia"/>
        </w:rPr>
        <w:t>d-ρ 关系曲线</w:t>
      </w:r>
    </w:p>
    <w:p w14:paraId="3951C470" w14:textId="04F02D39" w:rsidR="00A50EED" w:rsidRDefault="00A50EED" w:rsidP="00A50EED">
      <w:pPr>
        <w:pStyle w:val="aff3"/>
        <w:numPr>
          <w:ilvl w:val="0"/>
          <w:numId w:val="0"/>
        </w:numPr>
        <w:spacing w:before="156" w:after="156"/>
      </w:pPr>
      <w:r w:rsidRPr="00A50EED">
        <w:rPr>
          <w:rFonts w:hint="eastAsia"/>
        </w:rPr>
        <w:t>[</w:t>
      </w:r>
      <w:r>
        <w:rPr>
          <w:rFonts w:hint="eastAsia"/>
        </w:rPr>
        <w:t>来源：</w:t>
      </w:r>
      <w:r w:rsidRPr="00A50EED">
        <w:rPr>
          <w:rFonts w:hint="eastAsia"/>
        </w:rPr>
        <w:t>GB/T 40007—2021,原理4.1，4.2]</w:t>
      </w:r>
    </w:p>
    <w:p w14:paraId="0D039637" w14:textId="00291A5F" w:rsidR="00A50EED" w:rsidRDefault="00A50EED" w:rsidP="00A50EED">
      <w:pPr>
        <w:pStyle w:val="afff3"/>
        <w:spacing w:before="156" w:after="156"/>
      </w:pPr>
      <w:bookmarkStart w:id="62" w:name="_Toc148702508"/>
      <w:r>
        <w:rPr>
          <w:rFonts w:hint="eastAsia"/>
        </w:rPr>
        <w:t>两探针测试原理</w:t>
      </w:r>
      <w:bookmarkEnd w:id="62"/>
    </w:p>
    <w:p w14:paraId="43E55DF1" w14:textId="792137CF" w:rsidR="00A50EED" w:rsidRDefault="00A50EED" w:rsidP="00A50EED">
      <w:pPr>
        <w:pStyle w:val="afffff1"/>
        <w:ind w:firstLine="420"/>
      </w:pPr>
      <w:r>
        <w:rPr>
          <w:rFonts w:hint="eastAsia"/>
        </w:rPr>
        <w:lastRenderedPageBreak/>
        <w:t>如图3所示</w:t>
      </w:r>
      <w:r w:rsidRPr="00A50EED">
        <w:rPr>
          <w:rFonts w:hint="eastAsia"/>
        </w:rPr>
        <w:t>将正极粉末材料装入内衬绝缘模具中,上、下标准电极与待测样紧密接触,且上、下标准电极连接加压装置,在一定的压力下,通过标准电极给试样两端通电流I,电压表测量上、下标准电极之间的电压U ,根据欧姆定律,试样的电阻率按公式(3)计算。逐渐增加施压压力,测量不同压实密度下的电阻率ρ,得到d-ρ关系曲线图,同图2。</w:t>
      </w:r>
    </w:p>
    <w:p w14:paraId="0A6705A6" w14:textId="5AEC9D35" w:rsidR="00A50EED" w:rsidRDefault="00A50EED" w:rsidP="00A50EED">
      <w:pPr>
        <w:pStyle w:val="afffffff3"/>
      </w:pPr>
      <w:r>
        <w:tab/>
      </w:r>
      <m:oMath>
        <m:r>
          <w:rPr>
            <w:rFonts w:ascii="Cambria Math" w:hAnsi="Cambria Math" w:hint="eastAsia"/>
          </w:rPr>
          <m:t>ρ</m:t>
        </m:r>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I</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h</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-1</m:t>
            </m:r>
          </m:sup>
        </m:sSup>
      </m:oMath>
      <w:r w:rsidRPr="00A50EED">
        <w:rPr>
          <w:rFonts w:ascii="微软雅黑" w:eastAsia="微软雅黑" w:hAnsi="微软雅黑"/>
        </w:rPr>
        <w:tab/>
      </w:r>
      <w:r>
        <w:t>(</w:t>
      </w:r>
      <w:r>
        <w:fldChar w:fldCharType="begin"/>
      </w:r>
      <w:r>
        <w:instrText xml:space="preserve"> AUTONUM </w:instrText>
      </w:r>
      <w:r>
        <w:fldChar w:fldCharType="end"/>
      </w:r>
      <w:r>
        <w:t>)</w:t>
      </w:r>
    </w:p>
    <w:p w14:paraId="6A639282" w14:textId="31ED75E2" w:rsidR="00A50EED" w:rsidRDefault="00A50EED" w:rsidP="00A50EED">
      <w:pPr>
        <w:pStyle w:val="afffff0"/>
        <w:ind w:firstLine="420"/>
      </w:pPr>
      <w:r>
        <w:rPr>
          <w:rFonts w:hint="eastAsia"/>
        </w:rPr>
        <w:t>式中：</w:t>
      </w:r>
    </w:p>
    <w:p w14:paraId="58347614" w14:textId="02125F89" w:rsidR="00A50EED" w:rsidRDefault="00A50EED" w:rsidP="00A50EED">
      <w:pPr>
        <w:pStyle w:val="afffff1"/>
        <w:ind w:firstLine="420"/>
      </w:pPr>
      <w:r>
        <w:rPr>
          <w:rFonts w:hint="eastAsia"/>
        </w:rPr>
        <w:t>ρ——</w:t>
      </w:r>
      <w:r w:rsidRPr="00A50EED">
        <w:rPr>
          <w:rFonts w:hint="eastAsia"/>
        </w:rPr>
        <w:t>试样的</w:t>
      </w:r>
      <w:r w:rsidRPr="00980039">
        <w:rPr>
          <w:rFonts w:hint="eastAsia"/>
        </w:rPr>
        <w:t>电阻率,单位为欧姆厘米(Ω·cm)</w:t>
      </w:r>
      <w:r>
        <w:rPr>
          <w:rFonts w:hint="eastAsia"/>
        </w:rPr>
        <w:t>；</w:t>
      </w:r>
    </w:p>
    <w:p w14:paraId="52570176" w14:textId="77777777" w:rsidR="00A50EED" w:rsidRDefault="00A50EED" w:rsidP="00A50EED">
      <w:pPr>
        <w:pStyle w:val="afffff1"/>
        <w:ind w:firstLine="420"/>
      </w:pPr>
      <w:r>
        <w:rPr>
          <w:rFonts w:hint="eastAsia"/>
        </w:rPr>
        <w:t>U——</w:t>
      </w:r>
      <w:r w:rsidRPr="00980039">
        <w:rPr>
          <w:rFonts w:hint="eastAsia"/>
        </w:rPr>
        <w:t>内侧两根电极所测的直流电压值,单位为伏特(V</w:t>
      </w:r>
      <w:r>
        <w:t>)</w:t>
      </w:r>
      <w:r>
        <w:rPr>
          <w:rFonts w:hint="eastAsia"/>
        </w:rPr>
        <w:t>；</w:t>
      </w:r>
    </w:p>
    <w:p w14:paraId="6EDFE09C" w14:textId="58A1B471" w:rsidR="00A50EED" w:rsidRDefault="00A50EED" w:rsidP="00A50EED">
      <w:pPr>
        <w:pStyle w:val="afffff1"/>
        <w:ind w:firstLine="420"/>
      </w:pPr>
      <w:r>
        <w:t>I</w:t>
      </w:r>
      <w:r>
        <w:rPr>
          <w:rFonts w:hint="eastAsia"/>
        </w:rPr>
        <w:t xml:space="preserve"> ——</w:t>
      </w:r>
      <w:r w:rsidRPr="00A50EED">
        <w:rPr>
          <w:rFonts w:hint="eastAsia"/>
        </w:rPr>
        <w:t>上、下标准电极间的直流电流值,单位为安培(A)</w:t>
      </w:r>
      <w:r>
        <w:rPr>
          <w:rFonts w:hint="eastAsia"/>
        </w:rPr>
        <w:t>；</w:t>
      </w:r>
    </w:p>
    <w:p w14:paraId="1DB8AB39" w14:textId="10F2283B" w:rsidR="00A50EED" w:rsidRDefault="00A50EED" w:rsidP="00A50EED">
      <w:pPr>
        <w:pStyle w:val="afffff1"/>
        <w:ind w:firstLine="420"/>
      </w:pPr>
      <w:r>
        <w:t>S</w:t>
      </w:r>
      <w:r>
        <w:rPr>
          <w:rFonts w:hint="eastAsia"/>
        </w:rPr>
        <w:t xml:space="preserve"> ——</w:t>
      </w:r>
      <w:r w:rsidRPr="00A50EED">
        <w:rPr>
          <w:rFonts w:hint="eastAsia"/>
        </w:rPr>
        <w:t>材料横截面积,单位为平方毫米(mm2)</w:t>
      </w:r>
      <w:r>
        <w:rPr>
          <w:rFonts w:hint="eastAsia"/>
        </w:rPr>
        <w:t>；</w:t>
      </w:r>
    </w:p>
    <w:p w14:paraId="4111F896" w14:textId="2AC2435A" w:rsidR="00A50EED" w:rsidRDefault="00A50EED" w:rsidP="00A50EED">
      <w:pPr>
        <w:pStyle w:val="afffff1"/>
        <w:ind w:firstLine="420"/>
      </w:pPr>
      <w:r>
        <w:rPr>
          <w:rFonts w:hint="eastAsia"/>
        </w:rPr>
        <w:t>h ——</w:t>
      </w:r>
      <w:r w:rsidRPr="00A50EED">
        <w:rPr>
          <w:rFonts w:hint="eastAsia"/>
        </w:rPr>
        <w:t>材料横截面积,单位为平方毫米(mm2)</w:t>
      </w:r>
      <w:r>
        <w:rPr>
          <w:rFonts w:hint="eastAsia"/>
        </w:rPr>
        <w:t>；</w:t>
      </w:r>
    </w:p>
    <w:p w14:paraId="799E9B66" w14:textId="05554485" w:rsidR="00A50EED" w:rsidRDefault="00A50EED" w:rsidP="00A50EED">
      <w:pPr>
        <w:pStyle w:val="afffff1"/>
        <w:ind w:firstLine="400"/>
        <w:jc w:val="center"/>
      </w:pPr>
      <w:r w:rsidRPr="00D92C7A">
        <w:rPr>
          <w:sz w:val="20"/>
        </w:rPr>
        <w:drawing>
          <wp:inline distT="0" distB="0" distL="0" distR="0" wp14:anchorId="682E6C0A" wp14:editId="57F3B89D">
            <wp:extent cx="2052955" cy="2438400"/>
            <wp:effectExtent l="0" t="0" r="4445" b="0"/>
            <wp:docPr id="21107447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52955" cy="2438400"/>
                    </a:xfrm>
                    <a:prstGeom prst="rect">
                      <a:avLst/>
                    </a:prstGeom>
                    <a:noFill/>
                    <a:ln>
                      <a:noFill/>
                    </a:ln>
                  </pic:spPr>
                </pic:pic>
              </a:graphicData>
            </a:graphic>
          </wp:inline>
        </w:drawing>
      </w:r>
    </w:p>
    <w:p w14:paraId="1144E10C" w14:textId="77777777" w:rsidR="00D0527F" w:rsidRDefault="00D0527F" w:rsidP="00D0527F">
      <w:pPr>
        <w:pStyle w:val="aff3"/>
        <w:spacing w:before="156" w:after="156"/>
        <w:rPr>
          <w:sz w:val="20"/>
        </w:rPr>
      </w:pPr>
      <w:r w:rsidRPr="00D92C7A">
        <w:rPr>
          <w:rFonts w:hint="eastAsia"/>
          <w:sz w:val="20"/>
        </w:rPr>
        <w:t>两探针测量原理图</w:t>
      </w:r>
    </w:p>
    <w:p w14:paraId="4BE2E988" w14:textId="047439E1" w:rsidR="00D0527F" w:rsidRPr="00D0527F" w:rsidRDefault="00D0527F" w:rsidP="00D0527F">
      <w:pPr>
        <w:pStyle w:val="aff3"/>
        <w:numPr>
          <w:ilvl w:val="0"/>
          <w:numId w:val="0"/>
        </w:numPr>
        <w:spacing w:before="156" w:after="156"/>
        <w:rPr>
          <w:sz w:val="20"/>
        </w:rPr>
      </w:pPr>
      <w:r w:rsidRPr="00D92C7A">
        <w:t>[</w:t>
      </w:r>
      <w:r>
        <w:rPr>
          <w:rFonts w:hint="eastAsia"/>
        </w:rPr>
        <w:t>来源：</w:t>
      </w:r>
      <w:r w:rsidRPr="00D92C7A">
        <w:t>GB/T 40007</w:t>
      </w:r>
      <w:r w:rsidRPr="00D92C7A">
        <w:rPr>
          <w:rFonts w:hint="eastAsia"/>
        </w:rPr>
        <w:t>—</w:t>
      </w:r>
      <w:r w:rsidRPr="00D92C7A">
        <w:t>2021,</w:t>
      </w:r>
      <w:r w:rsidRPr="00D0527F">
        <w:rPr>
          <w:rFonts w:cs="FZSSK--GBK1-0" w:hint="eastAsia"/>
        </w:rPr>
        <w:t>原理</w:t>
      </w:r>
      <w:r w:rsidRPr="00D92C7A">
        <w:t>4.3]</w:t>
      </w:r>
    </w:p>
    <w:p w14:paraId="1D5D673F" w14:textId="3CF74231" w:rsidR="00D0527F" w:rsidRDefault="00D0527F" w:rsidP="00D0527F">
      <w:pPr>
        <w:pStyle w:val="afff2"/>
        <w:spacing w:before="312" w:after="312"/>
      </w:pPr>
      <w:bookmarkStart w:id="63" w:name="_Toc148702509"/>
      <w:bookmarkStart w:id="64" w:name="_Toc148702534"/>
      <w:r>
        <w:rPr>
          <w:rFonts w:hint="eastAsia"/>
        </w:rPr>
        <w:t>试剂或材料</w:t>
      </w:r>
      <w:bookmarkEnd w:id="63"/>
      <w:bookmarkEnd w:id="64"/>
    </w:p>
    <w:p w14:paraId="74B31635" w14:textId="61040E5C" w:rsidR="00D0527F" w:rsidRDefault="00D0527F" w:rsidP="00D0527F">
      <w:pPr>
        <w:pStyle w:val="afff3"/>
        <w:spacing w:before="156" w:after="156"/>
      </w:pPr>
      <w:bookmarkStart w:id="65" w:name="_Toc148702510"/>
      <w:r w:rsidRPr="00D0527F">
        <w:rPr>
          <w:rFonts w:hint="eastAsia"/>
        </w:rPr>
        <w:t>无水乙醇：分析纯。</w:t>
      </w:r>
      <w:bookmarkEnd w:id="65"/>
    </w:p>
    <w:p w14:paraId="73A7CBD7" w14:textId="371AC6CB" w:rsidR="00D0527F" w:rsidRPr="00D0527F" w:rsidRDefault="00D0527F" w:rsidP="00D0527F">
      <w:pPr>
        <w:pStyle w:val="afff3"/>
        <w:spacing w:before="156" w:after="156"/>
      </w:pPr>
      <w:bookmarkStart w:id="66" w:name="_Toc148702511"/>
      <w:r>
        <w:rPr>
          <w:rFonts w:hint="eastAsia"/>
        </w:rPr>
        <w:t>无尘纸</w:t>
      </w:r>
      <w:bookmarkEnd w:id="66"/>
    </w:p>
    <w:p w14:paraId="7DD03E2F" w14:textId="319AE008" w:rsidR="00A50EED" w:rsidRDefault="00D0527F" w:rsidP="00D0527F">
      <w:pPr>
        <w:pStyle w:val="afff3"/>
        <w:spacing w:before="156" w:after="156"/>
      </w:pPr>
      <w:bookmarkStart w:id="67" w:name="_Toc148702512"/>
      <w:r>
        <w:rPr>
          <w:rFonts w:hint="eastAsia"/>
        </w:rPr>
        <w:t>称量纸</w:t>
      </w:r>
      <w:bookmarkEnd w:id="67"/>
    </w:p>
    <w:p w14:paraId="1D9168C7" w14:textId="0811D633" w:rsidR="00D0527F" w:rsidRDefault="00D0527F" w:rsidP="00D0527F">
      <w:pPr>
        <w:pStyle w:val="afff2"/>
        <w:spacing w:before="312" w:after="312"/>
      </w:pPr>
      <w:bookmarkStart w:id="68" w:name="_Toc148702513"/>
      <w:bookmarkStart w:id="69" w:name="_Toc148702535"/>
      <w:r>
        <w:rPr>
          <w:rFonts w:hint="eastAsia"/>
        </w:rPr>
        <w:t>仪器设备</w:t>
      </w:r>
      <w:bookmarkEnd w:id="68"/>
      <w:bookmarkEnd w:id="69"/>
    </w:p>
    <w:p w14:paraId="2F5322BE" w14:textId="0C3018A7" w:rsidR="00D0527F" w:rsidRDefault="00D0527F" w:rsidP="00D0527F">
      <w:pPr>
        <w:pStyle w:val="afff3"/>
        <w:spacing w:before="156" w:after="156"/>
      </w:pPr>
      <w:bookmarkStart w:id="70" w:name="_Toc148702514"/>
      <w:r>
        <w:rPr>
          <w:rFonts w:hint="eastAsia"/>
        </w:rPr>
        <w:t>电子天平</w:t>
      </w:r>
      <w:bookmarkEnd w:id="70"/>
    </w:p>
    <w:p w14:paraId="2C2E7DC2" w14:textId="375655A8" w:rsidR="00D0527F" w:rsidRDefault="00D0527F" w:rsidP="00D0527F">
      <w:pPr>
        <w:pStyle w:val="afffff1"/>
        <w:ind w:firstLine="420"/>
      </w:pPr>
      <w:r>
        <w:rPr>
          <w:rFonts w:hint="eastAsia"/>
        </w:rPr>
        <w:t>天平精度应不低于0</w:t>
      </w:r>
      <w:r>
        <w:t xml:space="preserve">.0001 </w:t>
      </w:r>
      <w:r>
        <w:rPr>
          <w:rFonts w:hint="eastAsia"/>
        </w:rPr>
        <w:t>g</w:t>
      </w:r>
      <w:r w:rsidR="00112F30">
        <w:rPr>
          <w:rFonts w:hint="eastAsia"/>
        </w:rPr>
        <w:t>。</w:t>
      </w:r>
    </w:p>
    <w:p w14:paraId="0620F26C" w14:textId="141E21AD" w:rsidR="00112F30" w:rsidRDefault="00112F30" w:rsidP="00112F30">
      <w:pPr>
        <w:pStyle w:val="afff3"/>
        <w:spacing w:before="156" w:after="156"/>
      </w:pPr>
      <w:bookmarkStart w:id="71" w:name="_Toc148702515"/>
      <w:r>
        <w:rPr>
          <w:rFonts w:hint="eastAsia"/>
        </w:rPr>
        <w:t>四</w:t>
      </w:r>
      <w:r w:rsidRPr="00112F30">
        <w:rPr>
          <w:rFonts w:hint="eastAsia"/>
        </w:rPr>
        <w:t>探针测量设备</w:t>
      </w:r>
      <w:bookmarkEnd w:id="71"/>
    </w:p>
    <w:p w14:paraId="62FEA4D0" w14:textId="49CAE61E" w:rsidR="00112F30" w:rsidRDefault="00112F30" w:rsidP="00112F30">
      <w:pPr>
        <w:pStyle w:val="afff4"/>
        <w:spacing w:before="156" w:after="156"/>
      </w:pPr>
      <w:r>
        <w:rPr>
          <w:rFonts w:hint="eastAsia"/>
        </w:rPr>
        <w:lastRenderedPageBreak/>
        <w:t>四探针测试装置应由测试模具、加压系统、测厚系统、测试系统等构成</w:t>
      </w:r>
      <w:r w:rsidR="00475D1D">
        <w:rPr>
          <w:rFonts w:hint="eastAsia"/>
        </w:rPr>
        <w:t>。</w:t>
      </w:r>
    </w:p>
    <w:p w14:paraId="6A62FF91" w14:textId="77777777" w:rsidR="00475D1D" w:rsidRDefault="00475D1D" w:rsidP="00475D1D">
      <w:pPr>
        <w:pStyle w:val="afb"/>
      </w:pPr>
      <w:r>
        <w:rPr>
          <w:rFonts w:hint="eastAsia"/>
        </w:rPr>
        <w:t>测试</w:t>
      </w:r>
      <w:r w:rsidRPr="00475D1D">
        <w:rPr>
          <w:rFonts w:hint="eastAsia"/>
        </w:rPr>
        <w:t>模具</w:t>
      </w:r>
    </w:p>
    <w:p w14:paraId="07EAEA0A" w14:textId="64FC8C0F" w:rsidR="00475D1D" w:rsidRDefault="00F6252A" w:rsidP="00475D1D">
      <w:pPr>
        <w:pStyle w:val="afb"/>
        <w:numPr>
          <w:ilvl w:val="0"/>
          <w:numId w:val="0"/>
        </w:numPr>
        <w:ind w:left="851"/>
      </w:pPr>
      <w:r>
        <w:rPr>
          <w:rFonts w:hint="eastAsia"/>
        </w:rPr>
        <w:t>测试模具</w:t>
      </w:r>
      <w:r w:rsidR="00475D1D" w:rsidRPr="00475D1D">
        <w:rPr>
          <w:rFonts w:hint="eastAsia"/>
        </w:rPr>
        <w:t>内衬为绝缘材料,容腔直径D ≥10l(该模具可将粉体试样于压制成厚度h≤4l 的薄圆片)或D ≥11l(该模具可将粉体试样压成厚度h&gt;4l 的棒材或厚度h≤4l 的薄圆片)</w:t>
      </w:r>
    </w:p>
    <w:p w14:paraId="19538DB1" w14:textId="77777777" w:rsidR="00475D1D" w:rsidRDefault="00475D1D" w:rsidP="00475D1D">
      <w:pPr>
        <w:pStyle w:val="afb"/>
      </w:pPr>
      <w:r>
        <w:rPr>
          <w:rFonts w:hint="eastAsia"/>
        </w:rPr>
        <w:t>加压系统</w:t>
      </w:r>
    </w:p>
    <w:p w14:paraId="29837F1B" w14:textId="6FBBF930" w:rsidR="00475D1D" w:rsidRDefault="00475D1D" w:rsidP="00475D1D">
      <w:pPr>
        <w:pStyle w:val="afb"/>
        <w:numPr>
          <w:ilvl w:val="0"/>
          <w:numId w:val="0"/>
        </w:numPr>
        <w:ind w:left="851"/>
      </w:pPr>
      <w:r w:rsidRPr="00475D1D">
        <w:rPr>
          <w:rFonts w:hint="eastAsia"/>
        </w:rPr>
        <w:t>加压</w:t>
      </w:r>
      <w:proofErr w:type="gramStart"/>
      <w:r w:rsidRPr="00475D1D">
        <w:rPr>
          <w:rFonts w:hint="eastAsia"/>
        </w:rPr>
        <w:t>柱接触</w:t>
      </w:r>
      <w:proofErr w:type="gramEnd"/>
      <w:r w:rsidRPr="00475D1D">
        <w:rPr>
          <w:rFonts w:hint="eastAsia"/>
        </w:rPr>
        <w:t>试样端为绝缘材料。</w:t>
      </w:r>
    </w:p>
    <w:p w14:paraId="0364E1E5" w14:textId="59A93224" w:rsidR="00475D1D" w:rsidRDefault="00475D1D" w:rsidP="00475D1D">
      <w:pPr>
        <w:pStyle w:val="afb"/>
      </w:pPr>
      <w:r>
        <w:rPr>
          <w:rFonts w:hint="eastAsia"/>
        </w:rPr>
        <w:t>测厚系统</w:t>
      </w:r>
    </w:p>
    <w:p w14:paraId="505D03C5" w14:textId="77777777" w:rsidR="00475D1D" w:rsidRDefault="00475D1D" w:rsidP="00475D1D">
      <w:pPr>
        <w:pStyle w:val="afb"/>
        <w:numPr>
          <w:ilvl w:val="0"/>
          <w:numId w:val="0"/>
        </w:numPr>
        <w:ind w:left="851"/>
      </w:pPr>
      <w:r w:rsidRPr="00475D1D">
        <w:rPr>
          <w:rFonts w:hint="eastAsia"/>
        </w:rPr>
        <w:t>能够精确读取厚度信息，偏差不低于0.001 mm。</w:t>
      </w:r>
    </w:p>
    <w:p w14:paraId="4AF58517" w14:textId="262C2E47" w:rsidR="00475D1D" w:rsidRDefault="00475D1D" w:rsidP="00475D1D">
      <w:pPr>
        <w:pStyle w:val="afb"/>
      </w:pPr>
      <w:r>
        <w:rPr>
          <w:rFonts w:hint="eastAsia"/>
        </w:rPr>
        <w:t>测试系统</w:t>
      </w:r>
    </w:p>
    <w:p w14:paraId="07F819C9" w14:textId="0E2CEF83" w:rsidR="00475D1D" w:rsidRDefault="00475D1D" w:rsidP="00475D1D">
      <w:pPr>
        <w:pStyle w:val="afb"/>
        <w:numPr>
          <w:ilvl w:val="0"/>
          <w:numId w:val="0"/>
        </w:numPr>
        <w:ind w:left="851"/>
      </w:pPr>
      <w:r w:rsidRPr="00475D1D">
        <w:rPr>
          <w:rFonts w:hint="eastAsia"/>
        </w:rPr>
        <w:t>四</w:t>
      </w:r>
      <w:proofErr w:type="gramStart"/>
      <w:r w:rsidRPr="00475D1D">
        <w:rPr>
          <w:rFonts w:hint="eastAsia"/>
        </w:rPr>
        <w:t>探针除</w:t>
      </w:r>
      <w:proofErr w:type="gramEnd"/>
      <w:r w:rsidRPr="00475D1D">
        <w:rPr>
          <w:rFonts w:hint="eastAsia"/>
        </w:rPr>
        <w:t>针尖外,其余部分预包埋在下(或上)加压柱绝缘材料里,针尖与加压</w:t>
      </w:r>
      <w:proofErr w:type="gramStart"/>
      <w:r w:rsidRPr="00475D1D">
        <w:rPr>
          <w:rFonts w:hint="eastAsia"/>
        </w:rPr>
        <w:t>柱处于</w:t>
      </w:r>
      <w:proofErr w:type="gramEnd"/>
      <w:r w:rsidRPr="00475D1D">
        <w:rPr>
          <w:rFonts w:hint="eastAsia"/>
        </w:rPr>
        <w:t>同一平面,探针间的绝缘电阻(包括针与外壳)大于103 MΩ。</w:t>
      </w:r>
    </w:p>
    <w:p w14:paraId="31CE101A" w14:textId="174C9988" w:rsidR="00475D1D" w:rsidRDefault="00475D1D" w:rsidP="00475D1D">
      <w:pPr>
        <w:pStyle w:val="afff4"/>
        <w:spacing w:before="156" w:after="156"/>
      </w:pPr>
      <w:r w:rsidRPr="00475D1D">
        <w:rPr>
          <w:rFonts w:hint="eastAsia"/>
        </w:rPr>
        <w:t>两探针测量设备应由测试模具、加压系统、测厚系统、测试系统等构成。</w:t>
      </w:r>
    </w:p>
    <w:p w14:paraId="6EC0BB83" w14:textId="6351423D" w:rsidR="00475D1D" w:rsidRDefault="00475D1D" w:rsidP="00475D1D">
      <w:pPr>
        <w:pStyle w:val="afb"/>
        <w:numPr>
          <w:ilvl w:val="0"/>
          <w:numId w:val="44"/>
        </w:numPr>
      </w:pPr>
      <w:r w:rsidRPr="00475D1D">
        <w:rPr>
          <w:rFonts w:hint="eastAsia"/>
        </w:rPr>
        <w:t>测试模具</w:t>
      </w:r>
    </w:p>
    <w:p w14:paraId="3F0A17E1" w14:textId="00B0E7C8" w:rsidR="00475D1D" w:rsidRDefault="00F6252A" w:rsidP="00F6252A">
      <w:pPr>
        <w:pStyle w:val="afb"/>
        <w:numPr>
          <w:ilvl w:val="0"/>
          <w:numId w:val="0"/>
        </w:numPr>
        <w:ind w:left="851"/>
      </w:pPr>
      <w:r>
        <w:rPr>
          <w:rFonts w:hint="eastAsia"/>
        </w:rPr>
        <w:t>测试模具是内衬为绝缘材料的</w:t>
      </w:r>
      <w:r w:rsidRPr="00F6252A">
        <w:rPr>
          <w:rFonts w:hint="eastAsia"/>
        </w:rPr>
        <w:t>双开口圆筒，内含</w:t>
      </w:r>
      <w:r>
        <w:rPr>
          <w:rFonts w:hint="eastAsia"/>
        </w:rPr>
        <w:t>导电性良好</w:t>
      </w:r>
      <w:r w:rsidRPr="00F6252A">
        <w:rPr>
          <w:rFonts w:hint="eastAsia"/>
        </w:rPr>
        <w:t>高硬度材质垫片，垫片含上下两个，另配备不锈钢上下压头，其中模具内径13 mm、15 mm、16 mm、20 mm等多尺寸可选，上下垫片、上下压头/压盘应与模具内径相匹配。</w:t>
      </w:r>
    </w:p>
    <w:p w14:paraId="6EA19D11" w14:textId="6C566317" w:rsidR="00475D1D" w:rsidRDefault="00F6252A" w:rsidP="00475D1D">
      <w:pPr>
        <w:pStyle w:val="afb"/>
        <w:numPr>
          <w:ilvl w:val="0"/>
          <w:numId w:val="44"/>
        </w:numPr>
      </w:pPr>
      <w:r>
        <w:rPr>
          <w:rFonts w:hint="eastAsia"/>
        </w:rPr>
        <w:t>加压系统</w:t>
      </w:r>
    </w:p>
    <w:p w14:paraId="49244C43" w14:textId="170DB51A" w:rsidR="00F6252A" w:rsidRDefault="00F6252A" w:rsidP="00F6252A">
      <w:pPr>
        <w:pStyle w:val="afb"/>
        <w:numPr>
          <w:ilvl w:val="0"/>
          <w:numId w:val="0"/>
        </w:numPr>
        <w:ind w:left="851"/>
      </w:pPr>
      <w:r>
        <w:rPr>
          <w:rFonts w:hint="eastAsia"/>
        </w:rPr>
        <w:t>加压系统可保证测试过程中压强稳定，重复测试施压速率应稳定且一致。</w:t>
      </w:r>
    </w:p>
    <w:p w14:paraId="34C89AAB" w14:textId="77777777" w:rsidR="00F6252A" w:rsidRDefault="00F6252A" w:rsidP="00F6252A">
      <w:pPr>
        <w:pStyle w:val="afb"/>
      </w:pPr>
      <w:r>
        <w:rPr>
          <w:rFonts w:hint="eastAsia"/>
        </w:rPr>
        <w:t>测厚系统</w:t>
      </w:r>
    </w:p>
    <w:p w14:paraId="0EE27029" w14:textId="77777777" w:rsidR="00F6252A" w:rsidRDefault="00F6252A" w:rsidP="00F6252A">
      <w:pPr>
        <w:pStyle w:val="afb"/>
        <w:numPr>
          <w:ilvl w:val="0"/>
          <w:numId w:val="0"/>
        </w:numPr>
        <w:ind w:left="851"/>
      </w:pPr>
      <w:r w:rsidRPr="00475D1D">
        <w:rPr>
          <w:rFonts w:hint="eastAsia"/>
        </w:rPr>
        <w:t>能够精确读取厚度信息，偏差不低于0.001 mm。</w:t>
      </w:r>
    </w:p>
    <w:p w14:paraId="3158BAD1" w14:textId="7CC99B0D" w:rsidR="00F6252A" w:rsidRPr="00475D1D" w:rsidRDefault="00F6252A" w:rsidP="00475D1D">
      <w:pPr>
        <w:pStyle w:val="afb"/>
        <w:numPr>
          <w:ilvl w:val="0"/>
          <w:numId w:val="44"/>
        </w:numPr>
      </w:pPr>
      <w:r>
        <w:rPr>
          <w:rFonts w:hint="eastAsia"/>
        </w:rPr>
        <w:t>测试系统</w:t>
      </w:r>
    </w:p>
    <w:p w14:paraId="4AF8E6C6" w14:textId="4F8AECCA" w:rsidR="00F6252A" w:rsidRDefault="00F6252A" w:rsidP="00F6252A">
      <w:pPr>
        <w:pStyle w:val="afb"/>
      </w:pPr>
      <w:r>
        <w:rPr>
          <w:rFonts w:hint="eastAsia"/>
        </w:rPr>
        <w:t>测试系统应包含</w:t>
      </w:r>
      <w:r w:rsidRPr="00F6252A">
        <w:rPr>
          <w:rFonts w:hint="eastAsia"/>
        </w:rPr>
        <w:t>圆形平板装的标准电极</w:t>
      </w:r>
      <w:r>
        <w:rPr>
          <w:rFonts w:hint="eastAsia"/>
        </w:rPr>
        <w:t>，上、下标准电极与垫片具有</w:t>
      </w:r>
    </w:p>
    <w:p w14:paraId="70AAB053" w14:textId="42FDE138" w:rsidR="00475D1D" w:rsidRPr="00475D1D" w:rsidRDefault="00F6252A" w:rsidP="00F6252A">
      <w:pPr>
        <w:pStyle w:val="afb"/>
        <w:numPr>
          <w:ilvl w:val="0"/>
          <w:numId w:val="0"/>
        </w:numPr>
        <w:ind w:left="851"/>
      </w:pPr>
      <w:r>
        <w:rPr>
          <w:rFonts w:hint="eastAsia"/>
        </w:rPr>
        <w:t>较好配合度,电极表面平整。</w:t>
      </w:r>
    </w:p>
    <w:p w14:paraId="48EB0201" w14:textId="503EFC21" w:rsidR="00475D1D" w:rsidRDefault="00475D1D" w:rsidP="00475D1D">
      <w:pPr>
        <w:pStyle w:val="afff4"/>
        <w:spacing w:before="156" w:after="156"/>
      </w:pPr>
      <w:r w:rsidRPr="00475D1D">
        <w:rPr>
          <w:rFonts w:hint="eastAsia"/>
        </w:rPr>
        <w:t>根据生产设备条件，可选用一体化自动</w:t>
      </w:r>
      <w:r>
        <w:rPr>
          <w:rFonts w:hint="eastAsia"/>
        </w:rPr>
        <w:t>测试</w:t>
      </w:r>
      <w:r w:rsidRPr="00475D1D">
        <w:rPr>
          <w:rFonts w:hint="eastAsia"/>
        </w:rPr>
        <w:t>数据采集系统，系统包含自动加压、</w:t>
      </w:r>
      <w:r>
        <w:rPr>
          <w:rFonts w:hint="eastAsia"/>
        </w:rPr>
        <w:t>测试、数据</w:t>
      </w:r>
      <w:r w:rsidRPr="00475D1D">
        <w:rPr>
          <w:rFonts w:hint="eastAsia"/>
        </w:rPr>
        <w:t>采集及计算等模块，可实现数据自动输出。</w:t>
      </w:r>
    </w:p>
    <w:p w14:paraId="0C814172" w14:textId="781DDAA8" w:rsidR="00475D1D" w:rsidRDefault="00F6252A" w:rsidP="00F6252A">
      <w:pPr>
        <w:pStyle w:val="afff2"/>
        <w:spacing w:before="312" w:after="312"/>
      </w:pPr>
      <w:bookmarkStart w:id="72" w:name="_Toc148702516"/>
      <w:bookmarkStart w:id="73" w:name="_Toc148702536"/>
      <w:r>
        <w:rPr>
          <w:rFonts w:hint="eastAsia"/>
        </w:rPr>
        <w:t>样品</w:t>
      </w:r>
      <w:bookmarkEnd w:id="72"/>
      <w:bookmarkEnd w:id="73"/>
    </w:p>
    <w:p w14:paraId="2C5A4E3A" w14:textId="36A146A9" w:rsidR="00F6252A" w:rsidRDefault="00F6252A" w:rsidP="00F6252A">
      <w:pPr>
        <w:pStyle w:val="afffff1"/>
        <w:ind w:firstLine="420"/>
      </w:pPr>
      <w:r w:rsidRPr="00F6252A">
        <w:rPr>
          <w:rFonts w:hint="eastAsia"/>
        </w:rPr>
        <w:t>样品无明显结块、团聚及吸潮现象。</w:t>
      </w:r>
    </w:p>
    <w:p w14:paraId="7E326C18" w14:textId="0978CFB0" w:rsidR="00156CFE" w:rsidRDefault="00156CFE" w:rsidP="00156CFE">
      <w:pPr>
        <w:pStyle w:val="afff2"/>
        <w:spacing w:before="312" w:after="312"/>
      </w:pPr>
      <w:bookmarkStart w:id="74" w:name="_Toc148702517"/>
      <w:bookmarkStart w:id="75" w:name="_Toc148702537"/>
      <w:r>
        <w:rPr>
          <w:rFonts w:hint="eastAsia"/>
        </w:rPr>
        <w:t>测试条件</w:t>
      </w:r>
      <w:bookmarkEnd w:id="74"/>
      <w:bookmarkEnd w:id="75"/>
    </w:p>
    <w:p w14:paraId="0AEDB2AB" w14:textId="76C0968B" w:rsidR="00156CFE" w:rsidRDefault="00156CFE" w:rsidP="00156CFE">
      <w:pPr>
        <w:pStyle w:val="afffff1"/>
        <w:ind w:firstLine="420"/>
      </w:pPr>
      <w:r>
        <w:rPr>
          <w:rFonts w:hint="eastAsia"/>
        </w:rPr>
        <w:t>不同材料测试参考表1的测试湿度要求，</w:t>
      </w:r>
      <w:r w:rsidRPr="00156CFE">
        <w:rPr>
          <w:rFonts w:hint="eastAsia"/>
        </w:rPr>
        <w:t>为消除邻近高频发生器在测量电路中可能引入寄生电流,建议电阻率测量在电磁屏蔽条件下</w:t>
      </w:r>
    </w:p>
    <w:p w14:paraId="555C5C97" w14:textId="53DC1C53" w:rsidR="00156CFE" w:rsidRDefault="00156CFE" w:rsidP="00156CFE">
      <w:pPr>
        <w:pStyle w:val="aff8"/>
        <w:spacing w:before="156" w:after="156"/>
      </w:pPr>
      <w:r>
        <w:rPr>
          <w:rFonts w:hint="eastAsia"/>
        </w:rPr>
        <w:t>推荐测试环境</w:t>
      </w:r>
    </w:p>
    <w:tbl>
      <w:tblPr>
        <w:tblStyle w:val="affffffffff2"/>
        <w:tblW w:w="0" w:type="auto"/>
        <w:tblLook w:val="04A0" w:firstRow="1" w:lastRow="0" w:firstColumn="1" w:lastColumn="0" w:noHBand="0" w:noVBand="1"/>
      </w:tblPr>
      <w:tblGrid>
        <w:gridCol w:w="4672"/>
        <w:gridCol w:w="4672"/>
      </w:tblGrid>
      <w:tr w:rsidR="00E56CCA" w14:paraId="1C337D57" w14:textId="77777777" w:rsidTr="00E56CCA">
        <w:tc>
          <w:tcPr>
            <w:tcW w:w="4672" w:type="dxa"/>
          </w:tcPr>
          <w:p w14:paraId="03876BBC" w14:textId="6EEE5896" w:rsidR="00E56CCA" w:rsidRDefault="00E56CCA" w:rsidP="00E56CCA">
            <w:pPr>
              <w:pStyle w:val="afffff1"/>
              <w:ind w:firstLineChars="0" w:firstLine="0"/>
              <w:jc w:val="center"/>
            </w:pPr>
            <w:r>
              <w:rPr>
                <w:rFonts w:hint="eastAsia"/>
              </w:rPr>
              <w:t>样品类别</w:t>
            </w:r>
          </w:p>
        </w:tc>
        <w:tc>
          <w:tcPr>
            <w:tcW w:w="4672" w:type="dxa"/>
          </w:tcPr>
          <w:p w14:paraId="7D3CAFDC" w14:textId="1945DE93" w:rsidR="00E56CCA" w:rsidRDefault="00E56CCA" w:rsidP="00E56CCA">
            <w:pPr>
              <w:pStyle w:val="afffff1"/>
              <w:ind w:firstLineChars="0" w:firstLine="0"/>
              <w:jc w:val="center"/>
            </w:pPr>
            <w:r>
              <w:rPr>
                <w:rFonts w:hint="eastAsia"/>
              </w:rPr>
              <w:t>推荐湿度</w:t>
            </w:r>
          </w:p>
        </w:tc>
      </w:tr>
      <w:tr w:rsidR="00E56CCA" w14:paraId="62ACB7F4" w14:textId="77777777" w:rsidTr="00E56CCA">
        <w:tc>
          <w:tcPr>
            <w:tcW w:w="4672" w:type="dxa"/>
          </w:tcPr>
          <w:p w14:paraId="7E5C342A" w14:textId="5DD14A20" w:rsidR="00E56CCA" w:rsidRDefault="00E56CCA" w:rsidP="00E56CCA">
            <w:pPr>
              <w:pStyle w:val="afffff1"/>
              <w:ind w:firstLineChars="0" w:firstLine="0"/>
              <w:jc w:val="center"/>
            </w:pPr>
            <w:r>
              <w:rPr>
                <w:rFonts w:hint="eastAsia"/>
              </w:rPr>
              <w:t>磷酸铁锂/磷酸锰铁锂</w:t>
            </w:r>
          </w:p>
        </w:tc>
        <w:tc>
          <w:tcPr>
            <w:tcW w:w="4672" w:type="dxa"/>
          </w:tcPr>
          <w:p w14:paraId="324A2CFD" w14:textId="77777777" w:rsidR="00E56CCA" w:rsidRDefault="00E56CCA" w:rsidP="00E56CCA">
            <w:pPr>
              <w:pStyle w:val="afffff1"/>
              <w:ind w:firstLineChars="0" w:firstLine="0"/>
              <w:jc w:val="center"/>
            </w:pPr>
          </w:p>
        </w:tc>
      </w:tr>
      <w:tr w:rsidR="00E56CCA" w14:paraId="6D9A6543" w14:textId="77777777" w:rsidTr="00E56CCA">
        <w:tc>
          <w:tcPr>
            <w:tcW w:w="4672" w:type="dxa"/>
          </w:tcPr>
          <w:p w14:paraId="171A07E0" w14:textId="6F5FBE60" w:rsidR="00E56CCA" w:rsidRDefault="00E56CCA" w:rsidP="00E56CCA">
            <w:pPr>
              <w:pStyle w:val="afffff1"/>
              <w:ind w:firstLineChars="0" w:firstLine="0"/>
              <w:jc w:val="center"/>
            </w:pPr>
            <w:r w:rsidRPr="0062519B">
              <w:rPr>
                <w:rFonts w:hint="eastAsia"/>
              </w:rPr>
              <w:t>钴酸锂</w:t>
            </w:r>
          </w:p>
        </w:tc>
        <w:tc>
          <w:tcPr>
            <w:tcW w:w="4672" w:type="dxa"/>
          </w:tcPr>
          <w:p w14:paraId="5CACD5FE" w14:textId="77777777" w:rsidR="00E56CCA" w:rsidRDefault="00E56CCA" w:rsidP="00E56CCA">
            <w:pPr>
              <w:pStyle w:val="afffff1"/>
              <w:ind w:firstLineChars="0" w:firstLine="0"/>
              <w:jc w:val="center"/>
            </w:pPr>
          </w:p>
        </w:tc>
      </w:tr>
      <w:tr w:rsidR="00E56CCA" w14:paraId="48D291CD" w14:textId="77777777" w:rsidTr="00E56CCA">
        <w:tc>
          <w:tcPr>
            <w:tcW w:w="4672" w:type="dxa"/>
          </w:tcPr>
          <w:p w14:paraId="572B9C12" w14:textId="0AEF5A61" w:rsidR="00E56CCA" w:rsidRDefault="00E56CCA" w:rsidP="00E56CCA">
            <w:pPr>
              <w:pStyle w:val="afffff1"/>
              <w:ind w:firstLineChars="0" w:firstLine="0"/>
              <w:jc w:val="center"/>
            </w:pPr>
            <w:r w:rsidRPr="0062519B">
              <w:rPr>
                <w:rFonts w:hint="eastAsia"/>
              </w:rPr>
              <w:t>镍钴锰酸锂</w:t>
            </w:r>
          </w:p>
        </w:tc>
        <w:tc>
          <w:tcPr>
            <w:tcW w:w="4672" w:type="dxa"/>
          </w:tcPr>
          <w:p w14:paraId="3F0F4B8F" w14:textId="77777777" w:rsidR="00E56CCA" w:rsidRDefault="00E56CCA" w:rsidP="00E56CCA">
            <w:pPr>
              <w:pStyle w:val="afffff1"/>
              <w:ind w:firstLineChars="0" w:firstLine="0"/>
              <w:jc w:val="center"/>
            </w:pPr>
          </w:p>
        </w:tc>
      </w:tr>
      <w:tr w:rsidR="00E56CCA" w14:paraId="30E7BB5A" w14:textId="77777777" w:rsidTr="007A6471">
        <w:tc>
          <w:tcPr>
            <w:tcW w:w="9344" w:type="dxa"/>
            <w:gridSpan w:val="2"/>
          </w:tcPr>
          <w:p w14:paraId="45C85167" w14:textId="77777777" w:rsidR="00E56CCA" w:rsidRDefault="00E56CCA" w:rsidP="00156CFE">
            <w:pPr>
              <w:pStyle w:val="afffff1"/>
              <w:ind w:firstLineChars="0" w:firstLine="0"/>
            </w:pPr>
          </w:p>
        </w:tc>
      </w:tr>
    </w:tbl>
    <w:p w14:paraId="3E378760" w14:textId="77777777" w:rsidR="00156CFE" w:rsidRPr="00156CFE" w:rsidRDefault="00156CFE" w:rsidP="00156CFE">
      <w:pPr>
        <w:pStyle w:val="afffff1"/>
        <w:ind w:firstLine="420"/>
      </w:pPr>
    </w:p>
    <w:p w14:paraId="21F665C3" w14:textId="253BD419" w:rsidR="00F6252A" w:rsidRDefault="00F6252A" w:rsidP="00F6252A">
      <w:pPr>
        <w:pStyle w:val="afff2"/>
        <w:spacing w:before="312" w:after="312"/>
      </w:pPr>
      <w:bookmarkStart w:id="76" w:name="_Toc148702518"/>
      <w:bookmarkStart w:id="77" w:name="_Toc148702538"/>
      <w:r>
        <w:rPr>
          <w:rFonts w:hint="eastAsia"/>
        </w:rPr>
        <w:t>测试步骤</w:t>
      </w:r>
      <w:bookmarkEnd w:id="76"/>
      <w:bookmarkEnd w:id="77"/>
    </w:p>
    <w:p w14:paraId="03448C24" w14:textId="39C714B8" w:rsidR="00F6252A" w:rsidRPr="00F6252A" w:rsidRDefault="00F6252A" w:rsidP="00F6252A">
      <w:pPr>
        <w:pStyle w:val="afff3"/>
        <w:spacing w:before="156" w:after="156"/>
      </w:pPr>
      <w:bookmarkStart w:id="78" w:name="_Toc148702519"/>
      <w:r>
        <w:rPr>
          <w:rFonts w:hint="eastAsia"/>
        </w:rPr>
        <w:t>设备准备</w:t>
      </w:r>
      <w:bookmarkEnd w:id="78"/>
    </w:p>
    <w:p w14:paraId="19E05FA3" w14:textId="00F58DAE" w:rsidR="00F6252A" w:rsidRDefault="00E56CCA" w:rsidP="00E56CCA">
      <w:pPr>
        <w:pStyle w:val="afff4"/>
        <w:spacing w:before="156" w:after="156"/>
      </w:pPr>
      <w:r w:rsidRPr="00E56CCA">
        <w:rPr>
          <w:rFonts w:hint="eastAsia"/>
        </w:rPr>
        <w:t>用无水乙醇（5.1）润湿的无尘纸（5.2）清洁模具内腔及上下垫片，确保清洁完全，以擦拭后无尘纸无肉眼可见污渍为标准。</w:t>
      </w:r>
    </w:p>
    <w:p w14:paraId="7CB842E4" w14:textId="77777777" w:rsidR="00E56CCA" w:rsidRPr="00E56CCA" w:rsidRDefault="00E56CCA" w:rsidP="00E56CCA">
      <w:pPr>
        <w:pStyle w:val="afff4"/>
        <w:spacing w:before="156" w:after="156"/>
      </w:pPr>
      <w:r w:rsidRPr="00E56CCA">
        <w:rPr>
          <w:rFonts w:hint="eastAsia"/>
        </w:rPr>
        <w:t>测试前应目视检查模具内腔及上下垫片，无肉眼可见的划痕、凹坑，确保垫片可流畅的进入内腔且测试过程中无明显溢料。</w:t>
      </w:r>
    </w:p>
    <w:p w14:paraId="6748EE3A" w14:textId="0726C7BB" w:rsidR="00E56CCA" w:rsidRDefault="00F004B6" w:rsidP="00F004B6">
      <w:pPr>
        <w:pStyle w:val="afff3"/>
        <w:spacing w:before="156" w:after="156"/>
      </w:pPr>
      <w:bookmarkStart w:id="79" w:name="_Toc148702520"/>
      <w:r>
        <w:rPr>
          <w:rFonts w:hint="eastAsia"/>
        </w:rPr>
        <w:t>参数设定</w:t>
      </w:r>
      <w:bookmarkEnd w:id="79"/>
    </w:p>
    <w:p w14:paraId="75C90DD9" w14:textId="6ECC8F37" w:rsidR="00F004B6" w:rsidRDefault="00F004B6" w:rsidP="00F004B6">
      <w:pPr>
        <w:pStyle w:val="afffff1"/>
        <w:ind w:firstLine="420"/>
      </w:pPr>
      <w:r w:rsidRPr="00F004B6">
        <w:rPr>
          <w:rFonts w:hint="eastAsia"/>
        </w:rPr>
        <w:t>设定的单点或多点测试压强，参照表</w:t>
      </w:r>
      <w:r>
        <w:t>2</w:t>
      </w:r>
      <w:r w:rsidRPr="00F004B6">
        <w:rPr>
          <w:rFonts w:hint="eastAsia"/>
        </w:rPr>
        <w:t>设定保压时间，并保存测试参数。</w:t>
      </w:r>
    </w:p>
    <w:p w14:paraId="688E2020" w14:textId="77777777" w:rsidR="00F004B6" w:rsidRPr="00F004B6" w:rsidRDefault="00F004B6" w:rsidP="00F004B6">
      <w:pPr>
        <w:pStyle w:val="aff8"/>
        <w:spacing w:before="156" w:after="156"/>
      </w:pPr>
      <w:r w:rsidRPr="00F004B6">
        <w:rPr>
          <w:rFonts w:hint="eastAsia"/>
        </w:rPr>
        <w:t>推荐设定参数</w:t>
      </w:r>
    </w:p>
    <w:tbl>
      <w:tblPr>
        <w:tblStyle w:val="affffffffff2"/>
        <w:tblW w:w="0" w:type="auto"/>
        <w:tblLook w:val="04A0" w:firstRow="1" w:lastRow="0" w:firstColumn="1" w:lastColumn="0" w:noHBand="0" w:noVBand="1"/>
      </w:tblPr>
      <w:tblGrid>
        <w:gridCol w:w="2336"/>
        <w:gridCol w:w="2336"/>
        <w:gridCol w:w="2336"/>
        <w:gridCol w:w="2336"/>
      </w:tblGrid>
      <w:tr w:rsidR="00F004B6" w14:paraId="51DEC98F" w14:textId="77777777" w:rsidTr="00F004B6">
        <w:trPr>
          <w:trHeight w:val="695"/>
        </w:trPr>
        <w:tc>
          <w:tcPr>
            <w:tcW w:w="2336" w:type="dxa"/>
            <w:vAlign w:val="center"/>
          </w:tcPr>
          <w:p w14:paraId="3E4167D5" w14:textId="0BAC82FB" w:rsidR="00F004B6" w:rsidRDefault="00F004B6" w:rsidP="00F004B6">
            <w:pPr>
              <w:pStyle w:val="afffff1"/>
              <w:ind w:firstLineChars="0" w:firstLine="0"/>
              <w:jc w:val="center"/>
            </w:pPr>
            <w:r>
              <w:rPr>
                <w:rFonts w:hint="eastAsia"/>
              </w:rPr>
              <w:t>样品类别</w:t>
            </w:r>
          </w:p>
        </w:tc>
        <w:tc>
          <w:tcPr>
            <w:tcW w:w="2336" w:type="dxa"/>
            <w:vAlign w:val="center"/>
          </w:tcPr>
          <w:p w14:paraId="007ACCBB" w14:textId="77777777" w:rsidR="00F004B6" w:rsidRDefault="00F004B6" w:rsidP="00F004B6">
            <w:pPr>
              <w:pStyle w:val="afffff1"/>
              <w:ind w:firstLineChars="0" w:firstLine="0"/>
              <w:jc w:val="center"/>
            </w:pPr>
            <w:r>
              <w:rPr>
                <w:rFonts w:hint="eastAsia"/>
              </w:rPr>
              <w:t>模具直径</w:t>
            </w:r>
          </w:p>
          <w:p w14:paraId="6E392354" w14:textId="3C0B30F8" w:rsidR="00F004B6" w:rsidRPr="00F004B6" w:rsidRDefault="00F004B6" w:rsidP="00F004B6">
            <w:pPr>
              <w:pStyle w:val="afffff1"/>
              <w:ind w:firstLineChars="0" w:firstLine="0"/>
              <w:jc w:val="center"/>
            </w:pPr>
            <w:r>
              <w:t>m</w:t>
            </w:r>
            <w:r>
              <w:rPr>
                <w:rFonts w:hint="eastAsia"/>
              </w:rPr>
              <w:t>m</w:t>
            </w:r>
          </w:p>
        </w:tc>
        <w:tc>
          <w:tcPr>
            <w:tcW w:w="2336" w:type="dxa"/>
            <w:vAlign w:val="center"/>
          </w:tcPr>
          <w:p w14:paraId="12C385FD" w14:textId="77777777" w:rsidR="00F004B6" w:rsidRDefault="00F004B6" w:rsidP="00F004B6">
            <w:pPr>
              <w:pStyle w:val="afffff1"/>
              <w:ind w:firstLineChars="0" w:firstLine="0"/>
              <w:jc w:val="center"/>
            </w:pPr>
            <w:r>
              <w:rPr>
                <w:rFonts w:hint="eastAsia"/>
              </w:rPr>
              <w:t>推荐质量</w:t>
            </w:r>
          </w:p>
          <w:p w14:paraId="210D3C43" w14:textId="38899FC8" w:rsidR="00F004B6" w:rsidRPr="00F004B6" w:rsidRDefault="00F004B6" w:rsidP="00F004B6">
            <w:pPr>
              <w:pStyle w:val="afffff1"/>
              <w:ind w:firstLineChars="0" w:firstLine="0"/>
              <w:jc w:val="center"/>
            </w:pPr>
            <w:r>
              <w:rPr>
                <w:rFonts w:hint="eastAsia"/>
              </w:rPr>
              <w:t>g</w:t>
            </w:r>
          </w:p>
        </w:tc>
        <w:tc>
          <w:tcPr>
            <w:tcW w:w="2336" w:type="dxa"/>
            <w:vAlign w:val="center"/>
          </w:tcPr>
          <w:p w14:paraId="17ADC882" w14:textId="77777777" w:rsidR="00F004B6" w:rsidRDefault="00F004B6" w:rsidP="00F004B6">
            <w:pPr>
              <w:pStyle w:val="afffff1"/>
              <w:ind w:firstLineChars="0" w:firstLine="0"/>
              <w:jc w:val="center"/>
            </w:pPr>
            <w:r>
              <w:rPr>
                <w:rFonts w:hint="eastAsia"/>
              </w:rPr>
              <w:t>推荐保压时间</w:t>
            </w:r>
          </w:p>
          <w:p w14:paraId="13CD9BCD" w14:textId="721E83A8" w:rsidR="00F004B6" w:rsidRPr="00F004B6" w:rsidRDefault="00F004B6" w:rsidP="00F004B6">
            <w:pPr>
              <w:pStyle w:val="afffff1"/>
              <w:ind w:firstLineChars="0" w:firstLine="0"/>
              <w:jc w:val="center"/>
            </w:pPr>
            <w:r>
              <w:rPr>
                <w:rFonts w:hint="eastAsia"/>
              </w:rPr>
              <w:t>s</w:t>
            </w:r>
          </w:p>
        </w:tc>
      </w:tr>
      <w:tr w:rsidR="00F004B6" w14:paraId="23E872E1" w14:textId="77777777" w:rsidTr="00F004B6">
        <w:tc>
          <w:tcPr>
            <w:tcW w:w="2336" w:type="dxa"/>
          </w:tcPr>
          <w:p w14:paraId="6AE754BA" w14:textId="4508FAAC" w:rsidR="00F004B6" w:rsidRDefault="00F004B6" w:rsidP="00F004B6">
            <w:pPr>
              <w:pStyle w:val="afffff1"/>
              <w:ind w:firstLineChars="0" w:firstLine="0"/>
              <w:jc w:val="center"/>
            </w:pPr>
            <w:r>
              <w:rPr>
                <w:rFonts w:hint="eastAsia"/>
              </w:rPr>
              <w:t>磷酸铁锂/磷酸锰铁锂</w:t>
            </w:r>
          </w:p>
        </w:tc>
        <w:tc>
          <w:tcPr>
            <w:tcW w:w="2336" w:type="dxa"/>
          </w:tcPr>
          <w:p w14:paraId="47AA6559" w14:textId="77777777" w:rsidR="00F004B6" w:rsidRDefault="00F004B6" w:rsidP="00F004B6">
            <w:pPr>
              <w:pStyle w:val="afffff1"/>
              <w:ind w:firstLineChars="0" w:firstLine="0"/>
              <w:jc w:val="center"/>
            </w:pPr>
          </w:p>
        </w:tc>
        <w:tc>
          <w:tcPr>
            <w:tcW w:w="2336" w:type="dxa"/>
          </w:tcPr>
          <w:p w14:paraId="6EFED1E2" w14:textId="77777777" w:rsidR="00F004B6" w:rsidRDefault="00F004B6" w:rsidP="00F004B6">
            <w:pPr>
              <w:pStyle w:val="afffff1"/>
              <w:ind w:firstLineChars="0" w:firstLine="0"/>
              <w:jc w:val="center"/>
            </w:pPr>
          </w:p>
        </w:tc>
        <w:tc>
          <w:tcPr>
            <w:tcW w:w="2336" w:type="dxa"/>
          </w:tcPr>
          <w:p w14:paraId="40C6C10A" w14:textId="77777777" w:rsidR="00F004B6" w:rsidRDefault="00F004B6" w:rsidP="00F004B6">
            <w:pPr>
              <w:pStyle w:val="afffff1"/>
              <w:ind w:firstLineChars="0" w:firstLine="0"/>
              <w:jc w:val="center"/>
            </w:pPr>
          </w:p>
        </w:tc>
      </w:tr>
      <w:tr w:rsidR="00F004B6" w14:paraId="7EA3F383" w14:textId="77777777" w:rsidTr="00F004B6">
        <w:tc>
          <w:tcPr>
            <w:tcW w:w="2336" w:type="dxa"/>
          </w:tcPr>
          <w:p w14:paraId="278BD7D7" w14:textId="380EC27D" w:rsidR="00F004B6" w:rsidRDefault="00F004B6" w:rsidP="00F004B6">
            <w:pPr>
              <w:pStyle w:val="afffff1"/>
              <w:ind w:firstLineChars="0" w:firstLine="0"/>
              <w:jc w:val="center"/>
            </w:pPr>
            <w:r>
              <w:rPr>
                <w:rFonts w:hint="eastAsia"/>
              </w:rPr>
              <w:t>钴酸锂</w:t>
            </w:r>
          </w:p>
        </w:tc>
        <w:tc>
          <w:tcPr>
            <w:tcW w:w="2336" w:type="dxa"/>
          </w:tcPr>
          <w:p w14:paraId="3AE40C20" w14:textId="77777777" w:rsidR="00F004B6" w:rsidRDefault="00F004B6" w:rsidP="00F004B6">
            <w:pPr>
              <w:pStyle w:val="afffff1"/>
              <w:ind w:firstLineChars="0" w:firstLine="0"/>
              <w:jc w:val="center"/>
            </w:pPr>
          </w:p>
        </w:tc>
        <w:tc>
          <w:tcPr>
            <w:tcW w:w="2336" w:type="dxa"/>
          </w:tcPr>
          <w:p w14:paraId="59B20A3B" w14:textId="77777777" w:rsidR="00F004B6" w:rsidRDefault="00F004B6" w:rsidP="00F004B6">
            <w:pPr>
              <w:pStyle w:val="afffff1"/>
              <w:ind w:firstLineChars="0" w:firstLine="0"/>
              <w:jc w:val="center"/>
            </w:pPr>
          </w:p>
        </w:tc>
        <w:tc>
          <w:tcPr>
            <w:tcW w:w="2336" w:type="dxa"/>
          </w:tcPr>
          <w:p w14:paraId="1E3F54C6" w14:textId="77777777" w:rsidR="00F004B6" w:rsidRDefault="00F004B6" w:rsidP="00F004B6">
            <w:pPr>
              <w:pStyle w:val="afffff1"/>
              <w:ind w:firstLineChars="0" w:firstLine="0"/>
              <w:jc w:val="center"/>
            </w:pPr>
          </w:p>
        </w:tc>
      </w:tr>
      <w:tr w:rsidR="00F004B6" w14:paraId="2E3AC744" w14:textId="77777777" w:rsidTr="00F004B6">
        <w:tc>
          <w:tcPr>
            <w:tcW w:w="2336" w:type="dxa"/>
          </w:tcPr>
          <w:p w14:paraId="72C1E2A5" w14:textId="0AF4F3CD" w:rsidR="00F004B6" w:rsidRDefault="00F004B6" w:rsidP="00F004B6">
            <w:pPr>
              <w:pStyle w:val="afffff1"/>
              <w:ind w:firstLineChars="0" w:firstLine="0"/>
              <w:jc w:val="center"/>
            </w:pPr>
            <w:r w:rsidRPr="0062519B">
              <w:rPr>
                <w:rFonts w:hint="eastAsia"/>
              </w:rPr>
              <w:t>镍钴锰酸锂</w:t>
            </w:r>
          </w:p>
        </w:tc>
        <w:tc>
          <w:tcPr>
            <w:tcW w:w="2336" w:type="dxa"/>
          </w:tcPr>
          <w:p w14:paraId="1320D01A" w14:textId="77777777" w:rsidR="00F004B6" w:rsidRDefault="00F004B6" w:rsidP="00F004B6">
            <w:pPr>
              <w:pStyle w:val="afffff1"/>
              <w:ind w:firstLineChars="0" w:firstLine="0"/>
              <w:jc w:val="center"/>
            </w:pPr>
          </w:p>
        </w:tc>
        <w:tc>
          <w:tcPr>
            <w:tcW w:w="2336" w:type="dxa"/>
          </w:tcPr>
          <w:p w14:paraId="6CDC282B" w14:textId="77777777" w:rsidR="00F004B6" w:rsidRDefault="00F004B6" w:rsidP="00F004B6">
            <w:pPr>
              <w:pStyle w:val="afffff1"/>
              <w:ind w:firstLineChars="0" w:firstLine="0"/>
              <w:jc w:val="center"/>
            </w:pPr>
          </w:p>
        </w:tc>
        <w:tc>
          <w:tcPr>
            <w:tcW w:w="2336" w:type="dxa"/>
          </w:tcPr>
          <w:p w14:paraId="54FDF8B3" w14:textId="77777777" w:rsidR="00F004B6" w:rsidRDefault="00F004B6" w:rsidP="00F004B6">
            <w:pPr>
              <w:pStyle w:val="afffff1"/>
              <w:ind w:firstLineChars="0" w:firstLine="0"/>
              <w:jc w:val="center"/>
            </w:pPr>
          </w:p>
        </w:tc>
      </w:tr>
      <w:tr w:rsidR="00F004B6" w14:paraId="0C039B8A" w14:textId="77777777" w:rsidTr="00C43E66">
        <w:tc>
          <w:tcPr>
            <w:tcW w:w="9344" w:type="dxa"/>
            <w:gridSpan w:val="4"/>
          </w:tcPr>
          <w:p w14:paraId="325F45C0" w14:textId="77777777" w:rsidR="00F004B6" w:rsidRDefault="00F004B6" w:rsidP="00F004B6">
            <w:pPr>
              <w:pStyle w:val="afffff1"/>
              <w:ind w:firstLineChars="0" w:firstLine="0"/>
              <w:jc w:val="center"/>
            </w:pPr>
          </w:p>
        </w:tc>
      </w:tr>
    </w:tbl>
    <w:p w14:paraId="389F2917" w14:textId="29A33721" w:rsidR="00F004B6" w:rsidRDefault="00F004B6" w:rsidP="00F004B6">
      <w:pPr>
        <w:pStyle w:val="afff3"/>
        <w:spacing w:before="156" w:after="156"/>
      </w:pPr>
      <w:bookmarkStart w:id="80" w:name="_Toc148702521"/>
      <w:r>
        <w:rPr>
          <w:rFonts w:hint="eastAsia"/>
        </w:rPr>
        <w:t>操作流程</w:t>
      </w:r>
      <w:bookmarkEnd w:id="80"/>
    </w:p>
    <w:p w14:paraId="6C165F3E" w14:textId="39BDAD16" w:rsidR="009E4D79" w:rsidRPr="009E4D79" w:rsidRDefault="009E4D79" w:rsidP="009E4D79">
      <w:pPr>
        <w:pStyle w:val="afff4"/>
        <w:spacing w:before="156" w:after="156"/>
      </w:pPr>
      <w:r>
        <w:rPr>
          <w:rFonts w:hint="eastAsia"/>
        </w:rPr>
        <w:t>厚度复位</w:t>
      </w:r>
    </w:p>
    <w:p w14:paraId="601EE236" w14:textId="3EC6BAC4" w:rsidR="009E4D79" w:rsidRDefault="009E4D79" w:rsidP="009E4D79">
      <w:pPr>
        <w:pStyle w:val="afffff1"/>
        <w:ind w:firstLine="420"/>
      </w:pPr>
      <w:r w:rsidRPr="009E4D79">
        <w:rPr>
          <w:rFonts w:hint="eastAsia"/>
        </w:rPr>
        <w:t>测试前开启设备，应进行厚度归零或基线验证，或按照企业推荐方式进行。</w:t>
      </w:r>
    </w:p>
    <w:p w14:paraId="68F7C977" w14:textId="32E343CE" w:rsidR="009E4D79" w:rsidRDefault="009E4D79" w:rsidP="009E4D79">
      <w:pPr>
        <w:pStyle w:val="afff4"/>
        <w:spacing w:before="156" w:after="156"/>
      </w:pPr>
      <w:r>
        <w:rPr>
          <w:rFonts w:hint="eastAsia"/>
        </w:rPr>
        <w:t>测试</w:t>
      </w:r>
    </w:p>
    <w:p w14:paraId="53AD014A" w14:textId="28ED1C45" w:rsidR="009E4D79" w:rsidRDefault="009E4D79" w:rsidP="009E4D79">
      <w:pPr>
        <w:pStyle w:val="afff5"/>
        <w:spacing w:before="156" w:after="156"/>
        <w:rPr>
          <w:rFonts w:ascii="宋体" w:eastAsia="宋体"/>
          <w:noProof/>
        </w:rPr>
      </w:pPr>
      <w:r w:rsidRPr="00897EFD">
        <w:rPr>
          <w:rFonts w:hint="eastAsia"/>
        </w:rPr>
        <w:t>参照表1，使用天平（6.1）和称量纸（5.3）称取一定质量的试料，依次将下垫片、试料、上垫片装入测试模具内腔中，确保样品均匀分布于模具内，将模具放入加压系统中。</w:t>
      </w:r>
    </w:p>
    <w:p w14:paraId="2B625437" w14:textId="63184FE4" w:rsidR="009E4D79" w:rsidRPr="00897EFD" w:rsidRDefault="009E4D79" w:rsidP="009E4D79">
      <w:pPr>
        <w:pStyle w:val="afff5"/>
        <w:spacing w:before="156" w:after="156"/>
      </w:pPr>
      <w:r w:rsidRPr="00897EFD">
        <w:rPr>
          <w:rFonts w:hint="eastAsia"/>
        </w:rPr>
        <w:t>加压至待测压强并参照表1保持一定时间。</w:t>
      </w:r>
    </w:p>
    <w:p w14:paraId="36BDDA82" w14:textId="57F713E4" w:rsidR="009E4D79" w:rsidRDefault="009E4D79" w:rsidP="009E4D79">
      <w:pPr>
        <w:pStyle w:val="afff5"/>
        <w:spacing w:before="156" w:after="156"/>
      </w:pPr>
      <w:r>
        <w:rPr>
          <w:rFonts w:hint="eastAsia"/>
        </w:rPr>
        <w:t>给予材料施加一定恒定电流，读取两端子或两探针间的电压</w:t>
      </w:r>
    </w:p>
    <w:p w14:paraId="2851634A" w14:textId="77777777" w:rsidR="009E4D79" w:rsidRPr="009E4D79" w:rsidRDefault="009E4D79" w:rsidP="009E4D79">
      <w:pPr>
        <w:pStyle w:val="afff2"/>
        <w:spacing w:before="312" w:after="312"/>
      </w:pPr>
      <w:bookmarkStart w:id="81" w:name="_Toc148702522"/>
      <w:bookmarkStart w:id="82" w:name="_Toc148702539"/>
      <w:r w:rsidRPr="009E4D79">
        <w:rPr>
          <w:rFonts w:hint="eastAsia"/>
        </w:rPr>
        <w:t>试验结果计算及数据处理</w:t>
      </w:r>
      <w:bookmarkEnd w:id="81"/>
      <w:bookmarkEnd w:id="82"/>
    </w:p>
    <w:p w14:paraId="3CC2ED04" w14:textId="4BADCEAB" w:rsidR="009E4D79" w:rsidRDefault="009E4D79" w:rsidP="009E4D79">
      <w:pPr>
        <w:pStyle w:val="afff3"/>
        <w:spacing w:before="156" w:after="156"/>
      </w:pPr>
      <w:bookmarkStart w:id="83" w:name="_Toc148702523"/>
      <w:r>
        <w:rPr>
          <w:rFonts w:hint="eastAsia"/>
        </w:rPr>
        <w:t>若采用</w:t>
      </w:r>
      <w:r w:rsidRPr="009E4D79">
        <w:rPr>
          <w:rFonts w:hint="eastAsia"/>
        </w:rPr>
        <w:t>一体化自动测试数据采集系统</w:t>
      </w:r>
      <w:r>
        <w:rPr>
          <w:rFonts w:hint="eastAsia"/>
        </w:rPr>
        <w:t>，可直接读取粉末电阻率数据</w:t>
      </w:r>
      <w:bookmarkEnd w:id="83"/>
    </w:p>
    <w:p w14:paraId="65DE4205" w14:textId="616D4FEA" w:rsidR="009E4D79" w:rsidRDefault="009E4D79" w:rsidP="0019155A">
      <w:pPr>
        <w:pStyle w:val="afff3"/>
        <w:spacing w:before="156" w:after="156"/>
      </w:pPr>
      <w:bookmarkStart w:id="84" w:name="_Toc148702524"/>
      <w:r>
        <w:rPr>
          <w:rFonts w:hint="eastAsia"/>
        </w:rPr>
        <w:t>若设备无法自动计算，则根据测试方法的不同</w:t>
      </w:r>
      <w:r w:rsidR="0019155A">
        <w:rPr>
          <w:rFonts w:hint="eastAsia"/>
        </w:rPr>
        <w:t>，按照公式（1）、公式（2）或公式（3）计算粉末电阻率。</w:t>
      </w:r>
      <w:bookmarkEnd w:id="84"/>
    </w:p>
    <w:p w14:paraId="399FAF3B" w14:textId="4F213134" w:rsidR="0019155A" w:rsidRPr="0019155A" w:rsidRDefault="0019155A" w:rsidP="0019155A">
      <w:pPr>
        <w:pStyle w:val="afff3"/>
        <w:spacing w:before="156" w:after="156"/>
      </w:pPr>
      <w:bookmarkStart w:id="85" w:name="_Toc148702525"/>
      <w:r w:rsidRPr="0019155A">
        <w:rPr>
          <w:rFonts w:hint="eastAsia"/>
        </w:rPr>
        <w:t>粉末</w:t>
      </w:r>
      <w:r>
        <w:rPr>
          <w:rFonts w:hint="eastAsia"/>
        </w:rPr>
        <w:t>电阻率</w:t>
      </w:r>
      <w:r w:rsidRPr="0019155A">
        <w:rPr>
          <w:rFonts w:hint="eastAsia"/>
        </w:rPr>
        <w:t>取三个平行样品进行测试，计算平均值，计算结果表示到小数点后两位，按GB/T 8170的规定进行修约。</w:t>
      </w:r>
      <w:bookmarkEnd w:id="85"/>
    </w:p>
    <w:p w14:paraId="609C13E7" w14:textId="30E4CA01" w:rsidR="0019155A" w:rsidRDefault="0019155A" w:rsidP="0019155A">
      <w:pPr>
        <w:pStyle w:val="afff2"/>
        <w:spacing w:before="312" w:after="312"/>
      </w:pPr>
      <w:bookmarkStart w:id="86" w:name="_Toc148702526"/>
      <w:bookmarkStart w:id="87" w:name="_Toc148702540"/>
      <w:r>
        <w:rPr>
          <w:rFonts w:hint="eastAsia"/>
        </w:rPr>
        <w:lastRenderedPageBreak/>
        <w:t>重复性</w:t>
      </w:r>
      <w:bookmarkEnd w:id="86"/>
      <w:bookmarkEnd w:id="87"/>
    </w:p>
    <w:p w14:paraId="5426516B" w14:textId="353AB22C" w:rsidR="0019155A" w:rsidRDefault="0019155A" w:rsidP="0019155A">
      <w:pPr>
        <w:pStyle w:val="afffff1"/>
        <w:ind w:firstLine="420"/>
      </w:pPr>
      <w:r w:rsidRPr="0019155A">
        <w:rPr>
          <w:rFonts w:hint="eastAsia"/>
        </w:rPr>
        <w:t>在重复性条件下获得3次独立测试结果的测定值，三次测试结果的极差不超过允许差限定</w:t>
      </w:r>
    </w:p>
    <w:p w14:paraId="27D20738" w14:textId="60F05FED" w:rsidR="0019155A" w:rsidRDefault="0019155A" w:rsidP="0019155A">
      <w:pPr>
        <w:pStyle w:val="afff2"/>
        <w:spacing w:before="312" w:after="312"/>
      </w:pPr>
      <w:bookmarkStart w:id="88" w:name="_Toc148702527"/>
      <w:bookmarkStart w:id="89" w:name="_Toc148702541"/>
      <w:r w:rsidRPr="0019155A">
        <w:rPr>
          <w:rFonts w:hint="eastAsia"/>
        </w:rPr>
        <w:t>测试报告</w:t>
      </w:r>
      <w:bookmarkEnd w:id="88"/>
      <w:bookmarkEnd w:id="89"/>
    </w:p>
    <w:p w14:paraId="46D8E1F4" w14:textId="77777777" w:rsidR="0019155A" w:rsidRDefault="0019155A" w:rsidP="0019155A">
      <w:pPr>
        <w:pStyle w:val="afffff1"/>
        <w:ind w:firstLine="420"/>
      </w:pPr>
      <w:r>
        <w:rPr>
          <w:rFonts w:hint="eastAsia"/>
        </w:rPr>
        <w:t>测试报告应包括以下内容：</w:t>
      </w:r>
    </w:p>
    <w:p w14:paraId="71E08C93" w14:textId="1A4DCFB5" w:rsidR="0019155A" w:rsidRDefault="0019155A" w:rsidP="0019155A">
      <w:pPr>
        <w:pStyle w:val="afffff1"/>
        <w:ind w:firstLine="420"/>
      </w:pPr>
      <w:r>
        <w:rPr>
          <w:rFonts w:hint="eastAsia"/>
        </w:rPr>
        <w:t>a)</w:t>
      </w:r>
      <w:r>
        <w:rPr>
          <w:rFonts w:hint="eastAsia"/>
        </w:rPr>
        <w:tab/>
        <w:t>样品名称及编号；</w:t>
      </w:r>
    </w:p>
    <w:p w14:paraId="4E7DCD6D" w14:textId="25BF75BC" w:rsidR="0019155A" w:rsidRDefault="0019155A" w:rsidP="0019155A">
      <w:pPr>
        <w:pStyle w:val="afffff1"/>
        <w:ind w:firstLine="420"/>
      </w:pPr>
      <w:r>
        <w:rPr>
          <w:rFonts w:hint="eastAsia"/>
        </w:rPr>
        <w:t>b)</w:t>
      </w:r>
      <w:r>
        <w:rPr>
          <w:rFonts w:hint="eastAsia"/>
        </w:rPr>
        <w:tab/>
        <w:t>本文件编号；</w:t>
      </w:r>
    </w:p>
    <w:p w14:paraId="4B3EA956" w14:textId="1B638367" w:rsidR="0019155A" w:rsidRDefault="0019155A" w:rsidP="0019155A">
      <w:pPr>
        <w:pStyle w:val="afffff1"/>
        <w:ind w:firstLine="420"/>
      </w:pPr>
      <w:r>
        <w:t>c</w:t>
      </w:r>
      <w:r>
        <w:rPr>
          <w:rFonts w:hint="eastAsia"/>
        </w:rPr>
        <w:t>)</w:t>
      </w:r>
      <w:r>
        <w:rPr>
          <w:rFonts w:hint="eastAsia"/>
        </w:rPr>
        <w:tab/>
        <w:t>测试条件（测试环境；试料量；测试模式；加压压强；加压保压时间；）；</w:t>
      </w:r>
    </w:p>
    <w:p w14:paraId="3DF320CF" w14:textId="35F881D8" w:rsidR="0019155A" w:rsidRDefault="0019155A" w:rsidP="0019155A">
      <w:pPr>
        <w:pStyle w:val="afffff1"/>
        <w:ind w:firstLine="420"/>
      </w:pPr>
      <w:r>
        <w:t>d</w:t>
      </w:r>
      <w:r>
        <w:rPr>
          <w:rFonts w:hint="eastAsia"/>
        </w:rPr>
        <w:t>)</w:t>
      </w:r>
      <w:r>
        <w:rPr>
          <w:rFonts w:hint="eastAsia"/>
        </w:rPr>
        <w:tab/>
        <w:t>测试结果；</w:t>
      </w:r>
    </w:p>
    <w:p w14:paraId="333E7380" w14:textId="36DA4D87" w:rsidR="0019155A" w:rsidRDefault="0019155A" w:rsidP="0019155A">
      <w:pPr>
        <w:pStyle w:val="afffff1"/>
        <w:ind w:firstLine="420"/>
      </w:pPr>
      <w:r>
        <w:t>e</w:t>
      </w:r>
      <w:r>
        <w:rPr>
          <w:rFonts w:hint="eastAsia"/>
        </w:rPr>
        <w:t>)</w:t>
      </w:r>
      <w:r>
        <w:rPr>
          <w:rFonts w:hint="eastAsia"/>
        </w:rPr>
        <w:tab/>
        <w:t>测试日期和测试人员；</w:t>
      </w:r>
    </w:p>
    <w:p w14:paraId="7DE1C838" w14:textId="20A733D7" w:rsidR="0019155A" w:rsidRDefault="0019155A" w:rsidP="0019155A">
      <w:pPr>
        <w:pStyle w:val="afffff1"/>
        <w:ind w:firstLine="420"/>
      </w:pPr>
      <w:r>
        <w:t>f</w:t>
      </w:r>
      <w:r>
        <w:rPr>
          <w:rFonts w:hint="eastAsia"/>
        </w:rPr>
        <w:t>)</w:t>
      </w:r>
      <w:r>
        <w:rPr>
          <w:rFonts w:hint="eastAsia"/>
        </w:rPr>
        <w:tab/>
        <w:t>本文件没有规定的各种操作；</w:t>
      </w:r>
    </w:p>
    <w:p w14:paraId="009CE3F0" w14:textId="21D03753" w:rsidR="0019155A" w:rsidRDefault="0019155A" w:rsidP="0019155A">
      <w:pPr>
        <w:pStyle w:val="afffff1"/>
        <w:ind w:firstLine="420"/>
      </w:pPr>
      <w:r>
        <w:t>g</w:t>
      </w:r>
      <w:r>
        <w:rPr>
          <w:rFonts w:hint="eastAsia"/>
        </w:rPr>
        <w:t>)</w:t>
      </w:r>
      <w:r>
        <w:rPr>
          <w:rFonts w:hint="eastAsia"/>
        </w:rPr>
        <w:tab/>
        <w:t>可能影响测试结果的情况。</w:t>
      </w:r>
    </w:p>
    <w:p w14:paraId="4BE72F1D" w14:textId="77777777" w:rsidR="0019155A" w:rsidRDefault="0019155A" w:rsidP="0019155A">
      <w:pPr>
        <w:pStyle w:val="afffff1"/>
        <w:ind w:firstLine="420"/>
      </w:pPr>
    </w:p>
    <w:p w14:paraId="1421018B" w14:textId="77777777" w:rsidR="0019155A" w:rsidRDefault="0019155A" w:rsidP="0019155A">
      <w:pPr>
        <w:pStyle w:val="afffff1"/>
        <w:ind w:firstLine="420"/>
        <w:sectPr w:rsidR="0019155A" w:rsidSect="00212109">
          <w:pgSz w:w="11906" w:h="16838" w:code="9"/>
          <w:pgMar w:top="1928" w:right="1134" w:bottom="1134" w:left="1134" w:header="1418" w:footer="1134" w:gutter="284"/>
          <w:pgNumType w:start="1"/>
          <w:cols w:space="425"/>
          <w:formProt w:val="0"/>
          <w:docGrid w:type="lines" w:linePitch="312"/>
        </w:sectPr>
      </w:pPr>
      <w:bookmarkStart w:id="90" w:name="BookMark6"/>
      <w:bookmarkEnd w:id="24"/>
    </w:p>
    <w:p w14:paraId="2871054E" w14:textId="119E29DF" w:rsidR="0019155A" w:rsidRDefault="0019155A" w:rsidP="0019155A">
      <w:pPr>
        <w:pStyle w:val="afffff8"/>
        <w:spacing w:after="156"/>
      </w:pPr>
      <w:bookmarkStart w:id="91" w:name="_Toc148702528"/>
      <w:bookmarkStart w:id="92" w:name="_Toc148702542"/>
      <w:r w:rsidRPr="0019155A">
        <w:rPr>
          <w:rFonts w:hint="eastAsia"/>
          <w:spacing w:val="105"/>
        </w:rPr>
        <w:lastRenderedPageBreak/>
        <w:t>参考文</w:t>
      </w:r>
      <w:r>
        <w:rPr>
          <w:rFonts w:hint="eastAsia"/>
        </w:rPr>
        <w:t>献</w:t>
      </w:r>
      <w:bookmarkEnd w:id="91"/>
      <w:bookmarkEnd w:id="92"/>
    </w:p>
    <w:p w14:paraId="7BB91312" w14:textId="3358DBF2" w:rsidR="0019155A" w:rsidRDefault="0019155A" w:rsidP="0019155A">
      <w:pPr>
        <w:pStyle w:val="afffff1"/>
        <w:ind w:firstLine="420"/>
      </w:pPr>
    </w:p>
    <w:p w14:paraId="72FAA33C" w14:textId="3DCC3992" w:rsidR="0019155A" w:rsidRDefault="0019155A" w:rsidP="0019155A">
      <w:pPr>
        <w:pStyle w:val="afffff1"/>
        <w:ind w:firstLine="420"/>
      </w:pPr>
    </w:p>
    <w:p w14:paraId="5EC97A97" w14:textId="77777777" w:rsidR="0019155A" w:rsidRPr="0019155A" w:rsidRDefault="0019155A" w:rsidP="0019155A">
      <w:pPr>
        <w:pStyle w:val="afffff1"/>
        <w:ind w:firstLine="420"/>
      </w:pPr>
    </w:p>
    <w:p w14:paraId="178F2069" w14:textId="492BD767" w:rsidR="0019155A" w:rsidRDefault="0019155A" w:rsidP="0019155A">
      <w:pPr>
        <w:pStyle w:val="afffff1"/>
        <w:ind w:firstLine="420"/>
      </w:pPr>
    </w:p>
    <w:bookmarkEnd w:id="90"/>
    <w:p w14:paraId="31F37258" w14:textId="77777777" w:rsidR="0019155A" w:rsidRPr="0019155A" w:rsidRDefault="0019155A" w:rsidP="0019155A">
      <w:pPr>
        <w:pStyle w:val="afffff1"/>
        <w:ind w:firstLine="420"/>
      </w:pPr>
    </w:p>
    <w:sectPr w:rsidR="0019155A" w:rsidRPr="0019155A" w:rsidSect="0019155A">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C440" w14:textId="77777777" w:rsidR="0075724F" w:rsidRDefault="0075724F" w:rsidP="00D86DB7">
      <w:r>
        <w:separator/>
      </w:r>
    </w:p>
    <w:p w14:paraId="2AF7BDAB" w14:textId="77777777" w:rsidR="0075724F" w:rsidRDefault="0075724F"/>
    <w:p w14:paraId="7D340A9B" w14:textId="77777777" w:rsidR="0075724F" w:rsidRDefault="0075724F"/>
  </w:endnote>
  <w:endnote w:type="continuationSeparator" w:id="0">
    <w:p w14:paraId="05B92FA3" w14:textId="77777777" w:rsidR="0075724F" w:rsidRDefault="0075724F" w:rsidP="00D86DB7">
      <w:r>
        <w:continuationSeparator/>
      </w:r>
    </w:p>
    <w:p w14:paraId="2C652861" w14:textId="77777777" w:rsidR="0075724F" w:rsidRDefault="0075724F"/>
    <w:p w14:paraId="3FCAD280" w14:textId="77777777" w:rsidR="0075724F" w:rsidRDefault="00757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Z">
    <w:altName w:val="微软雅黑"/>
    <w:panose1 w:val="00000000000000000000"/>
    <w:charset w:val="86"/>
    <w:family w:val="auto"/>
    <w:notTrueType/>
    <w:pitch w:val="default"/>
    <w:sig w:usb0="00000001" w:usb1="080E0000" w:usb2="00000010" w:usb3="00000000" w:csb0="00040000" w:csb1="00000000"/>
  </w:font>
  <w:font w:name="FZSSK--GBK1-0">
    <w:altName w:val="微软雅黑"/>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5DFE" w14:textId="77777777" w:rsidR="00145D9D" w:rsidRDefault="00145D9D">
    <w:pPr>
      <w:pStyle w:val="affff1"/>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BAFB" w14:textId="77777777" w:rsidR="007C19E8" w:rsidRDefault="007C19E8">
    <w:pPr>
      <w:pStyle w:val="aff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F848" w14:textId="77777777" w:rsidR="00E77A03" w:rsidRPr="00324EDD" w:rsidRDefault="00E77A03" w:rsidP="00CD50A1">
    <w:pPr>
      <w:pStyle w:val="affff1"/>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ABD8" w14:textId="77777777" w:rsidR="000C57D6" w:rsidRDefault="000C57D6" w:rsidP="00D63276">
    <w:pPr>
      <w:pStyle w:val="affffe"/>
    </w:pPr>
    <w:r>
      <w:fldChar w:fldCharType="begin"/>
    </w:r>
    <w:r>
      <w:instrText>PAGE   \* MERGEFORMAT</w:instrText>
    </w:r>
    <w:r>
      <w:fldChar w:fldCharType="separate"/>
    </w:r>
    <w:r w:rsidR="00392C1E" w:rsidRPr="00392C1E">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8363" w14:textId="77777777" w:rsidR="0075724F" w:rsidRDefault="0075724F" w:rsidP="00D86DB7">
      <w:r>
        <w:separator/>
      </w:r>
    </w:p>
  </w:footnote>
  <w:footnote w:type="continuationSeparator" w:id="0">
    <w:p w14:paraId="2AA8EFD7" w14:textId="77777777" w:rsidR="0075724F" w:rsidRDefault="0075724F" w:rsidP="00D86DB7">
      <w:r>
        <w:continuationSeparator/>
      </w:r>
    </w:p>
    <w:p w14:paraId="2E05CD45" w14:textId="77777777" w:rsidR="0075724F" w:rsidRDefault="0075724F"/>
    <w:p w14:paraId="2FA09274" w14:textId="77777777" w:rsidR="0075724F" w:rsidRDefault="00757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A296" w14:textId="77777777" w:rsidR="007C19E8" w:rsidRDefault="007C19E8">
    <w:pPr>
      <w:pStyle w:val="aff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B8A6" w14:textId="77777777" w:rsidR="00145D9D" w:rsidRPr="00E70388" w:rsidRDefault="00145D9D" w:rsidP="00617387">
    <w:pPr>
      <w:pStyle w:val="affff"/>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118C" w14:textId="77777777" w:rsidR="00145D9D" w:rsidRPr="00324EDD" w:rsidRDefault="00145D9D" w:rsidP="00E846C8">
    <w:pPr>
      <w:pStyle w:val="affff"/>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5ED4" w14:textId="77777777" w:rsidR="00714F58" w:rsidRDefault="00714F58" w:rsidP="00714F58">
    <w:pPr>
      <w:pStyle w:val="affff"/>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2D3A5A">
      <w:rPr>
        <w:noProof/>
      </w:rPr>
      <w:t>GB/T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ABAB" w14:textId="5D38C9F8" w:rsidR="00D84FA1" w:rsidRPr="00D84FA1" w:rsidRDefault="00D84FA1" w:rsidP="007C19E8">
    <w:pPr>
      <w:pStyle w:val="afffff6"/>
      <w:spacing w:after="0"/>
    </w:pPr>
    <w:r>
      <w:fldChar w:fldCharType="begin"/>
    </w:r>
    <w:r>
      <w:instrText xml:space="preserve"> STYLEREF  标准文件_文件编号  \* MERGEFORMAT </w:instrText>
    </w:r>
    <w:r>
      <w:fldChar w:fldCharType="separate"/>
    </w:r>
    <w:r w:rsidR="00897EFD">
      <w:t>GB/T XXXXX</w:t>
    </w:r>
    <w:r w:rsidR="00897EFD">
      <w:t>—</w:t>
    </w:r>
    <w:r w:rsidR="00897EFD">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47C56FE"/>
    <w:multiLevelType w:val="multilevel"/>
    <w:tmpl w:val="547C56FE"/>
    <w:lvl w:ilvl="0">
      <w:start w:val="1"/>
      <w:numFmt w:val="lowerLetter"/>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44622F9"/>
    <w:multiLevelType w:val="multilevel"/>
    <w:tmpl w:val="F5E62372"/>
    <w:lvl w:ilvl="0">
      <w:start w:val="1"/>
      <w:numFmt w:val="upperRoman"/>
      <w:pStyle w:val="aff7"/>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31B2E04E"/>
    <w:lvl w:ilvl="0">
      <w:start w:val="1"/>
      <w:numFmt w:val="decimal"/>
      <w:lvlRestart w:val="0"/>
      <w:pStyle w:val="aff8"/>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9"/>
      <w:suff w:val="nothing"/>
      <w:lvlText w:val="附录%1"/>
      <w:lvlJc w:val="left"/>
      <w:pPr>
        <w:ind w:left="0" w:firstLine="0"/>
      </w:pPr>
      <w:rPr>
        <w:rFonts w:hint="eastAsia"/>
        <w:spacing w:val="100"/>
      </w:rPr>
    </w:lvl>
    <w:lvl w:ilvl="1">
      <w:start w:val="1"/>
      <w:numFmt w:val="decimal"/>
      <w:pStyle w:val="affa"/>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0" w:firstLine="0"/>
      </w:pPr>
      <w:rPr>
        <w:rFonts w:ascii="黑体" w:eastAsia="黑体" w:hint="eastAsia"/>
        <w:b w:val="0"/>
        <w:i w:val="0"/>
        <w:sz w:val="21"/>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2B6C5B98"/>
    <w:lvl w:ilvl="0" w:tplc="621C3562">
      <w:start w:val="1"/>
      <w:numFmt w:val="decimal"/>
      <w:pStyle w:val="afff"/>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f0"/>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81169576"/>
    <w:lvl w:ilvl="0">
      <w:start w:val="1"/>
      <w:numFmt w:val="none"/>
      <w:pStyle w:val="afff1"/>
      <w:suff w:val="nothing"/>
      <w:lvlText w:val="%1"/>
      <w:lvlJc w:val="left"/>
      <w:pPr>
        <w:ind w:left="0" w:firstLine="0"/>
      </w:pPr>
      <w:rPr>
        <w:rFonts w:hint="eastAsia"/>
      </w:rPr>
    </w:lvl>
    <w:lvl w:ilvl="1">
      <w:start w:val="1"/>
      <w:numFmt w:val="decimal"/>
      <w:pStyle w:val="afff2"/>
      <w:suff w:val="nothing"/>
      <w:lvlText w:val="%1%2　"/>
      <w:lvlJc w:val="left"/>
      <w:pPr>
        <w:ind w:left="0" w:firstLine="0"/>
      </w:pPr>
      <w:rPr>
        <w:rFonts w:ascii="黑体" w:eastAsia="黑体" w:hint="eastAsia"/>
        <w:b w:val="0"/>
        <w:i w:val="0"/>
        <w:sz w:val="21"/>
      </w:rPr>
    </w:lvl>
    <w:lvl w:ilvl="2">
      <w:start w:val="1"/>
      <w:numFmt w:val="decimal"/>
      <w:pStyle w:val="afff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4"/>
      <w:suff w:val="nothing"/>
      <w:lvlText w:val="%1%2.%3.%4　"/>
      <w:lvlJc w:val="left"/>
      <w:pPr>
        <w:ind w:left="0" w:firstLine="0"/>
      </w:pPr>
      <w:rPr>
        <w:rFonts w:ascii="黑体" w:eastAsia="黑体" w:hint="eastAsia"/>
        <w:b w:val="0"/>
        <w:i w:val="0"/>
        <w:sz w:val="21"/>
      </w:rPr>
    </w:lvl>
    <w:lvl w:ilvl="4">
      <w:start w:val="1"/>
      <w:numFmt w:val="decimal"/>
      <w:pStyle w:val="afff5"/>
      <w:suff w:val="nothing"/>
      <w:lvlText w:val="%1%2.%3.%4.%5　"/>
      <w:lvlJc w:val="left"/>
      <w:pPr>
        <w:ind w:left="0" w:firstLine="0"/>
      </w:pPr>
      <w:rPr>
        <w:rFonts w:ascii="黑体" w:eastAsia="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pStyle w:val="aff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BF04F4"/>
    <w:multiLevelType w:val="multilevel"/>
    <w:tmpl w:val="F3A22F6C"/>
    <w:lvl w:ilvl="0">
      <w:start w:val="1"/>
      <w:numFmt w:val="none"/>
      <w:pStyle w:val="afff8"/>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15:restartNumberingAfterBreak="0">
    <w:nsid w:val="6DF35F19"/>
    <w:multiLevelType w:val="multilevel"/>
    <w:tmpl w:val="31ACFC82"/>
    <w:lvl w:ilvl="0">
      <w:start w:val="1"/>
      <w:numFmt w:val="decimal"/>
      <w:lvlRestart w:val="0"/>
      <w:pStyle w:val="af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15:restartNumberingAfterBreak="0">
    <w:nsid w:val="76933334"/>
    <w:multiLevelType w:val="hybridMultilevel"/>
    <w:tmpl w:val="92A665E8"/>
    <w:lvl w:ilvl="0" w:tplc="11600844">
      <w:start w:val="1"/>
      <w:numFmt w:val="none"/>
      <w:lvlRestart w:val="0"/>
      <w:pStyle w:val="afffa"/>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205988349">
    <w:abstractNumId w:val="0"/>
  </w:num>
  <w:num w:numId="2" w16cid:durableId="1560239766">
    <w:abstractNumId w:val="33"/>
  </w:num>
  <w:num w:numId="3" w16cid:durableId="600920355">
    <w:abstractNumId w:val="5"/>
  </w:num>
  <w:num w:numId="4" w16cid:durableId="861674166">
    <w:abstractNumId w:val="8"/>
  </w:num>
  <w:num w:numId="5" w16cid:durableId="640423744">
    <w:abstractNumId w:val="29"/>
  </w:num>
  <w:num w:numId="6" w16cid:durableId="166405853">
    <w:abstractNumId w:val="9"/>
  </w:num>
  <w:num w:numId="7" w16cid:durableId="1496190012">
    <w:abstractNumId w:val="21"/>
  </w:num>
  <w:num w:numId="8" w16cid:durableId="18437423">
    <w:abstractNumId w:val="7"/>
  </w:num>
  <w:num w:numId="9" w16cid:durableId="549614398">
    <w:abstractNumId w:val="25"/>
  </w:num>
  <w:num w:numId="10" w16cid:durableId="1475754694">
    <w:abstractNumId w:val="27"/>
  </w:num>
  <w:num w:numId="11" w16cid:durableId="32845908">
    <w:abstractNumId w:val="23"/>
  </w:num>
  <w:num w:numId="12" w16cid:durableId="1515192619">
    <w:abstractNumId w:val="35"/>
  </w:num>
  <w:num w:numId="13" w16cid:durableId="2040010328">
    <w:abstractNumId w:val="19"/>
  </w:num>
  <w:num w:numId="14" w16cid:durableId="837883887">
    <w:abstractNumId w:val="36"/>
  </w:num>
  <w:num w:numId="15" w16cid:durableId="1526285485">
    <w:abstractNumId w:val="1"/>
  </w:num>
  <w:num w:numId="16" w16cid:durableId="300695206">
    <w:abstractNumId w:val="26"/>
  </w:num>
  <w:num w:numId="17" w16cid:durableId="430248299">
    <w:abstractNumId w:val="6"/>
  </w:num>
  <w:num w:numId="18" w16cid:durableId="312375991">
    <w:abstractNumId w:val="15"/>
  </w:num>
  <w:num w:numId="19" w16cid:durableId="472646047">
    <w:abstractNumId w:val="20"/>
  </w:num>
  <w:num w:numId="20" w16cid:durableId="770007962">
    <w:abstractNumId w:val="31"/>
  </w:num>
  <w:num w:numId="21" w16cid:durableId="1239242308">
    <w:abstractNumId w:val="32"/>
  </w:num>
  <w:num w:numId="22" w16cid:durableId="2017924210">
    <w:abstractNumId w:val="12"/>
  </w:num>
  <w:num w:numId="23" w16cid:durableId="1252280374">
    <w:abstractNumId w:val="14"/>
  </w:num>
  <w:num w:numId="24" w16cid:durableId="1008752552">
    <w:abstractNumId w:val="34"/>
  </w:num>
  <w:num w:numId="25" w16cid:durableId="2014527468">
    <w:abstractNumId w:val="2"/>
  </w:num>
  <w:num w:numId="26" w16cid:durableId="1327131244">
    <w:abstractNumId w:val="4"/>
  </w:num>
  <w:num w:numId="27" w16cid:durableId="1648123364">
    <w:abstractNumId w:val="18"/>
  </w:num>
  <w:num w:numId="28" w16cid:durableId="145048929">
    <w:abstractNumId w:val="16"/>
  </w:num>
  <w:num w:numId="29" w16cid:durableId="1658533309">
    <w:abstractNumId w:val="30"/>
  </w:num>
  <w:num w:numId="30" w16cid:durableId="629551684">
    <w:abstractNumId w:val="11"/>
  </w:num>
  <w:num w:numId="31" w16cid:durableId="813329155">
    <w:abstractNumId w:val="28"/>
  </w:num>
  <w:num w:numId="32" w16cid:durableId="116218652">
    <w:abstractNumId w:val="24"/>
  </w:num>
  <w:num w:numId="33" w16cid:durableId="10793262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552740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896394">
    <w:abstractNumId w:val="13"/>
  </w:num>
  <w:num w:numId="36" w16cid:durableId="800928125">
    <w:abstractNumId w:val="3"/>
  </w:num>
  <w:num w:numId="37" w16cid:durableId="13246991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55218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55964320">
    <w:abstractNumId w:val="33"/>
  </w:num>
  <w:num w:numId="40" w16cid:durableId="1875651922">
    <w:abstractNumId w:val="17"/>
  </w:num>
  <w:num w:numId="41" w16cid:durableId="1933975897">
    <w:abstractNumId w:val="10"/>
  </w:num>
  <w:num w:numId="42" w16cid:durableId="1049575887">
    <w:abstractNumId w:val="22"/>
  </w:num>
  <w:num w:numId="43" w16cid:durableId="12991435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241643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x+ghtSibNMKXcVm4sT4BGYPEmG6vKju6AjxAtEqtS6sQ2NPMTsE/wVnsyVTrCw9+JN7LHjtDCaRBIy+VT7tPQ==" w:salt="wv3qkiJfJ71TzKqHNrFhS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5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4649"/>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2F30"/>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CFE"/>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155A"/>
    <w:rsid w:val="001927F8"/>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18AF"/>
    <w:rsid w:val="001F2508"/>
    <w:rsid w:val="001F4816"/>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53A1"/>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3A5A"/>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6C64"/>
    <w:rsid w:val="00337162"/>
    <w:rsid w:val="0034194F"/>
    <w:rsid w:val="00344605"/>
    <w:rsid w:val="003474AA"/>
    <w:rsid w:val="00350D1D"/>
    <w:rsid w:val="00352C83"/>
    <w:rsid w:val="003531F9"/>
    <w:rsid w:val="003615D2"/>
    <w:rsid w:val="0036429C"/>
    <w:rsid w:val="00364A53"/>
    <w:rsid w:val="003654CB"/>
    <w:rsid w:val="00365F86"/>
    <w:rsid w:val="00365F87"/>
    <w:rsid w:val="003705F4"/>
    <w:rsid w:val="00370BE7"/>
    <w:rsid w:val="00370D58"/>
    <w:rsid w:val="00371316"/>
    <w:rsid w:val="0037506E"/>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4505"/>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6AC7"/>
    <w:rsid w:val="00407D39"/>
    <w:rsid w:val="0041477A"/>
    <w:rsid w:val="004167A3"/>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1D"/>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5547B"/>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5724F"/>
    <w:rsid w:val="007609A2"/>
    <w:rsid w:val="00765C43"/>
    <w:rsid w:val="00765EFB"/>
    <w:rsid w:val="007671CA"/>
    <w:rsid w:val="00767C61"/>
    <w:rsid w:val="0077008A"/>
    <w:rsid w:val="00773C1F"/>
    <w:rsid w:val="00774DA4"/>
    <w:rsid w:val="00776599"/>
    <w:rsid w:val="00777B6D"/>
    <w:rsid w:val="0078114B"/>
    <w:rsid w:val="00781DD2"/>
    <w:rsid w:val="00783ECF"/>
    <w:rsid w:val="0078413A"/>
    <w:rsid w:val="007868C4"/>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745EB"/>
    <w:rsid w:val="00883F93"/>
    <w:rsid w:val="00884DB3"/>
    <w:rsid w:val="00885A9D"/>
    <w:rsid w:val="008864F6"/>
    <w:rsid w:val="0089049D"/>
    <w:rsid w:val="008928C9"/>
    <w:rsid w:val="008938DC"/>
    <w:rsid w:val="00893FD1"/>
    <w:rsid w:val="00894836"/>
    <w:rsid w:val="00895172"/>
    <w:rsid w:val="00895680"/>
    <w:rsid w:val="00896DFF"/>
    <w:rsid w:val="0089762C"/>
    <w:rsid w:val="00897EFD"/>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039"/>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4D79"/>
    <w:rsid w:val="009E5A2D"/>
    <w:rsid w:val="009E5AB2"/>
    <w:rsid w:val="009E6219"/>
    <w:rsid w:val="009F03B3"/>
    <w:rsid w:val="009F7A60"/>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0EED"/>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527F"/>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39B6"/>
    <w:rsid w:val="00DB498B"/>
    <w:rsid w:val="00DB66CA"/>
    <w:rsid w:val="00DB6BCA"/>
    <w:rsid w:val="00DC0321"/>
    <w:rsid w:val="00DC0823"/>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0878"/>
    <w:rsid w:val="00E210B5"/>
    <w:rsid w:val="00E2552F"/>
    <w:rsid w:val="00E3137A"/>
    <w:rsid w:val="00E32CCF"/>
    <w:rsid w:val="00E34A98"/>
    <w:rsid w:val="00E35D1E"/>
    <w:rsid w:val="00E364F9"/>
    <w:rsid w:val="00E365FA"/>
    <w:rsid w:val="00E40C94"/>
    <w:rsid w:val="00E43C00"/>
    <w:rsid w:val="00E44A83"/>
    <w:rsid w:val="00E502C1"/>
    <w:rsid w:val="00E502DD"/>
    <w:rsid w:val="00E50D3A"/>
    <w:rsid w:val="00E51387"/>
    <w:rsid w:val="00E51E68"/>
    <w:rsid w:val="00E52EFD"/>
    <w:rsid w:val="00E5408A"/>
    <w:rsid w:val="00E56800"/>
    <w:rsid w:val="00E56CCA"/>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04B6"/>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252A"/>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92E85"/>
  <w15:docId w15:val="{014266CD-79F7-4141-8750-A01DD579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b">
    <w:name w:val="Normal"/>
    <w:qFormat/>
    <w:rsid w:val="0023482A"/>
    <w:pPr>
      <w:widowControl w:val="0"/>
      <w:adjustRightInd w:val="0"/>
      <w:spacing w:line="400" w:lineRule="exact"/>
      <w:jc w:val="both"/>
    </w:pPr>
    <w:rPr>
      <w:kern w:val="2"/>
      <w:sz w:val="21"/>
      <w:szCs w:val="21"/>
    </w:rPr>
  </w:style>
  <w:style w:type="paragraph" w:styleId="1">
    <w:name w:val="heading 1"/>
    <w:basedOn w:val="afffb"/>
    <w:next w:val="afffb"/>
    <w:link w:val="10"/>
    <w:qFormat/>
    <w:rsid w:val="00D4734F"/>
    <w:pPr>
      <w:keepNext/>
      <w:keepLines/>
      <w:spacing w:before="340" w:after="330" w:line="578" w:lineRule="auto"/>
      <w:outlineLvl w:val="0"/>
    </w:pPr>
    <w:rPr>
      <w:b/>
      <w:bCs/>
      <w:kern w:val="44"/>
      <w:sz w:val="44"/>
      <w:szCs w:val="44"/>
    </w:rPr>
  </w:style>
  <w:style w:type="paragraph" w:styleId="22">
    <w:name w:val="heading 2"/>
    <w:basedOn w:val="afffb"/>
    <w:next w:val="afffb"/>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0"/>
    <w:qFormat/>
    <w:rsid w:val="00D4734F"/>
    <w:pPr>
      <w:keepNext/>
      <w:keepLines/>
      <w:spacing w:before="260" w:after="260" w:line="416" w:lineRule="auto"/>
      <w:outlineLvl w:val="2"/>
    </w:pPr>
    <w:rPr>
      <w:b/>
      <w:bCs/>
      <w:sz w:val="32"/>
      <w:szCs w:val="32"/>
    </w:rPr>
  </w:style>
  <w:style w:type="paragraph" w:styleId="4">
    <w:name w:val="heading 4"/>
    <w:basedOn w:val="afffb"/>
    <w:next w:val="afffb"/>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0"/>
    <w:qFormat/>
    <w:rsid w:val="00D4734F"/>
    <w:pPr>
      <w:keepNext/>
      <w:keepLines/>
      <w:adjustRightInd/>
      <w:spacing w:before="280" w:after="290" w:line="376" w:lineRule="auto"/>
      <w:outlineLvl w:val="4"/>
    </w:pPr>
    <w:rPr>
      <w:b/>
      <w:bCs/>
      <w:sz w:val="28"/>
      <w:szCs w:val="28"/>
    </w:rPr>
  </w:style>
  <w:style w:type="paragraph" w:styleId="6">
    <w:name w:val="heading 6"/>
    <w:basedOn w:val="afffb"/>
    <w:next w:val="afffb"/>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0"/>
    <w:qFormat/>
    <w:rsid w:val="00D4734F"/>
    <w:pPr>
      <w:keepNext/>
      <w:keepLines/>
      <w:adjustRightInd/>
      <w:spacing w:before="240" w:after="64" w:line="320" w:lineRule="auto"/>
      <w:outlineLvl w:val="6"/>
    </w:pPr>
    <w:rPr>
      <w:b/>
      <w:bCs/>
      <w:sz w:val="24"/>
      <w:szCs w:val="24"/>
    </w:rPr>
  </w:style>
  <w:style w:type="paragraph" w:styleId="8">
    <w:name w:val="heading 8"/>
    <w:basedOn w:val="afffb"/>
    <w:next w:val="afffb"/>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0"/>
    <w:qFormat/>
    <w:rsid w:val="00D4734F"/>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
    <w:name w:val="header"/>
    <w:basedOn w:val="afffb"/>
    <w:link w:val="affff0"/>
    <w:uiPriority w:val="99"/>
    <w:rsid w:val="00D4734F"/>
    <w:pPr>
      <w:tabs>
        <w:tab w:val="center" w:pos="4153"/>
        <w:tab w:val="right" w:pos="8306"/>
      </w:tabs>
      <w:adjustRightInd/>
      <w:snapToGrid w:val="0"/>
      <w:jc w:val="center"/>
    </w:pPr>
    <w:rPr>
      <w:sz w:val="18"/>
      <w:szCs w:val="18"/>
    </w:rPr>
  </w:style>
  <w:style w:type="character" w:customStyle="1" w:styleId="affff0">
    <w:name w:val="页眉 字符"/>
    <w:link w:val="affff"/>
    <w:uiPriority w:val="99"/>
    <w:rsid w:val="00D86DB7"/>
    <w:rPr>
      <w:rFonts w:ascii="Times New Roman" w:eastAsia="宋体" w:hAnsi="Times New Roman" w:cs="Times New Roman"/>
      <w:sz w:val="18"/>
      <w:szCs w:val="18"/>
    </w:rPr>
  </w:style>
  <w:style w:type="paragraph" w:styleId="affff1">
    <w:name w:val="footer"/>
    <w:basedOn w:val="afffb"/>
    <w:link w:val="affff2"/>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2">
    <w:name w:val="页脚 字符"/>
    <w:link w:val="affff1"/>
    <w:uiPriority w:val="99"/>
    <w:rsid w:val="00D86DB7"/>
    <w:rPr>
      <w:rFonts w:ascii="宋体" w:eastAsia="宋体" w:hAnsi="Times New Roman" w:cs="Times New Roman"/>
      <w:sz w:val="18"/>
      <w:szCs w:val="18"/>
    </w:rPr>
  </w:style>
  <w:style w:type="paragraph" w:styleId="affff3">
    <w:name w:val="Balloon Text"/>
    <w:basedOn w:val="afffb"/>
    <w:link w:val="affff4"/>
    <w:uiPriority w:val="99"/>
    <w:semiHidden/>
    <w:unhideWhenUsed/>
    <w:rsid w:val="00153C7E"/>
    <w:rPr>
      <w:sz w:val="18"/>
      <w:szCs w:val="18"/>
    </w:rPr>
  </w:style>
  <w:style w:type="character" w:customStyle="1" w:styleId="affff4">
    <w:name w:val="批注框文本 字符"/>
    <w:link w:val="affff3"/>
    <w:uiPriority w:val="99"/>
    <w:semiHidden/>
    <w:rsid w:val="00153C7E"/>
    <w:rPr>
      <w:sz w:val="18"/>
      <w:szCs w:val="18"/>
    </w:rPr>
  </w:style>
  <w:style w:type="paragraph" w:styleId="affff5">
    <w:name w:val="Quote"/>
    <w:basedOn w:val="afffb"/>
    <w:next w:val="afffb"/>
    <w:link w:val="affff6"/>
    <w:uiPriority w:val="29"/>
    <w:qFormat/>
    <w:rsid w:val="00D4734F"/>
    <w:rPr>
      <w:i/>
      <w:iCs/>
      <w:color w:val="000000"/>
    </w:rPr>
  </w:style>
  <w:style w:type="character" w:customStyle="1" w:styleId="affff6">
    <w:name w:val="引用 字符"/>
    <w:link w:val="affff5"/>
    <w:uiPriority w:val="29"/>
    <w:rsid w:val="00D4734F"/>
    <w:rPr>
      <w:i/>
      <w:iCs/>
      <w:color w:val="000000"/>
    </w:rPr>
  </w:style>
  <w:style w:type="character" w:styleId="affff7">
    <w:name w:val="Strong"/>
    <w:uiPriority w:val="22"/>
    <w:qFormat/>
    <w:rsid w:val="00D4734F"/>
    <w:rPr>
      <w:b/>
      <w:bCs/>
    </w:rPr>
  </w:style>
  <w:style w:type="character" w:styleId="affff8">
    <w:name w:val="Emphasis"/>
    <w:uiPriority w:val="20"/>
    <w:qFormat/>
    <w:rsid w:val="00D4734F"/>
    <w:rPr>
      <w:i/>
      <w:iCs/>
    </w:rPr>
  </w:style>
  <w:style w:type="paragraph" w:styleId="affff9">
    <w:name w:val="Title"/>
    <w:basedOn w:val="afffb"/>
    <w:link w:val="affffa"/>
    <w:qFormat/>
    <w:rsid w:val="00D4734F"/>
    <w:pPr>
      <w:spacing w:before="240" w:after="60"/>
      <w:jc w:val="center"/>
      <w:outlineLvl w:val="0"/>
    </w:pPr>
    <w:rPr>
      <w:rFonts w:ascii="Arial" w:hAnsi="Arial" w:cs="Arial"/>
      <w:b/>
      <w:bCs/>
      <w:sz w:val="32"/>
      <w:szCs w:val="32"/>
    </w:rPr>
  </w:style>
  <w:style w:type="character" w:customStyle="1" w:styleId="affffa">
    <w:name w:val="标题 字符"/>
    <w:link w:val="affff9"/>
    <w:rsid w:val="00D4734F"/>
    <w:rPr>
      <w:rFonts w:ascii="Arial" w:eastAsia="宋体" w:hAnsi="Arial" w:cs="Arial"/>
      <w:b/>
      <w:bCs/>
      <w:sz w:val="32"/>
      <w:szCs w:val="32"/>
    </w:rPr>
  </w:style>
  <w:style w:type="paragraph" w:customStyle="1" w:styleId="affffb">
    <w:name w:val="标准标志"/>
    <w:next w:val="afffb"/>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c">
    <w:name w:val="标准称谓"/>
    <w:next w:val="afffb"/>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d">
    <w:name w:val="标准文件_页脚偶数页"/>
    <w:rsid w:val="007A061E"/>
    <w:pPr>
      <w:ind w:left="198"/>
    </w:pPr>
    <w:rPr>
      <w:rFonts w:ascii="宋体" w:hAnsi="Times New Roman"/>
      <w:sz w:val="18"/>
    </w:rPr>
  </w:style>
  <w:style w:type="paragraph" w:customStyle="1" w:styleId="affffe">
    <w:name w:val="标准文件_页脚奇数页"/>
    <w:rsid w:val="00D63276"/>
    <w:pPr>
      <w:ind w:right="227"/>
      <w:jc w:val="right"/>
    </w:pPr>
    <w:rPr>
      <w:rFonts w:ascii="宋体" w:hAnsi="Times New Roman"/>
      <w:sz w:val="18"/>
    </w:rPr>
  </w:style>
  <w:style w:type="paragraph" w:customStyle="1" w:styleId="afffff">
    <w:name w:val="标准书眉一"/>
    <w:rsid w:val="00D4734F"/>
    <w:pPr>
      <w:jc w:val="both"/>
    </w:pPr>
    <w:rPr>
      <w:rFonts w:ascii="Times New Roman" w:hAnsi="Times New Roman"/>
    </w:rPr>
  </w:style>
  <w:style w:type="paragraph" w:customStyle="1" w:styleId="ICS">
    <w:name w:val="标准文件_ICS"/>
    <w:basedOn w:val="afffb"/>
    <w:rsid w:val="00D4734F"/>
    <w:pPr>
      <w:spacing w:line="0" w:lineRule="atLeast"/>
    </w:pPr>
    <w:rPr>
      <w:rFonts w:ascii="黑体" w:eastAsia="黑体" w:hAnsi="宋体"/>
    </w:rPr>
  </w:style>
  <w:style w:type="paragraph" w:customStyle="1" w:styleId="afffff0">
    <w:name w:val="标准文件_标准正文"/>
    <w:basedOn w:val="afffb"/>
    <w:next w:val="afffff1"/>
    <w:rsid w:val="00071CC0"/>
    <w:pPr>
      <w:snapToGrid w:val="0"/>
      <w:ind w:firstLineChars="200" w:firstLine="200"/>
    </w:pPr>
    <w:rPr>
      <w:kern w:val="0"/>
    </w:rPr>
  </w:style>
  <w:style w:type="paragraph" w:customStyle="1" w:styleId="afffff2">
    <w:name w:val="标准文件_版本"/>
    <w:basedOn w:val="afffff0"/>
    <w:rsid w:val="00D4734F"/>
    <w:pPr>
      <w:adjustRightInd/>
      <w:snapToGrid/>
      <w:ind w:firstLineChars="0" w:firstLine="0"/>
    </w:pPr>
    <w:rPr>
      <w:rFonts w:ascii="宋体" w:hAnsi="宋体"/>
      <w:kern w:val="2"/>
    </w:rPr>
  </w:style>
  <w:style w:type="paragraph" w:customStyle="1" w:styleId="afffff3">
    <w:name w:val="标准文件_标准部门"/>
    <w:basedOn w:val="afffb"/>
    <w:rsid w:val="00D4734F"/>
    <w:pPr>
      <w:jc w:val="center"/>
    </w:pPr>
    <w:rPr>
      <w:rFonts w:ascii="黑体" w:eastAsia="黑体"/>
      <w:kern w:val="0"/>
      <w:sz w:val="44"/>
    </w:rPr>
  </w:style>
  <w:style w:type="paragraph" w:customStyle="1" w:styleId="afffff4">
    <w:name w:val="标准文件_标准代替"/>
    <w:basedOn w:val="afffb"/>
    <w:next w:val="afffb"/>
    <w:rsid w:val="00D4734F"/>
    <w:pPr>
      <w:spacing w:line="310" w:lineRule="exact"/>
      <w:jc w:val="right"/>
    </w:pPr>
    <w:rPr>
      <w:rFonts w:ascii="宋体" w:hAnsi="宋体"/>
      <w:kern w:val="0"/>
    </w:rPr>
  </w:style>
  <w:style w:type="paragraph" w:customStyle="1" w:styleId="afffff5">
    <w:name w:val="标准文件_标准名称标题"/>
    <w:basedOn w:val="afffb"/>
    <w:next w:val="afffb"/>
    <w:rsid w:val="00D4734F"/>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b"/>
    <w:rsid w:val="00D4734F"/>
    <w:pPr>
      <w:tabs>
        <w:tab w:val="center" w:pos="4154"/>
        <w:tab w:val="right" w:pos="8306"/>
      </w:tabs>
      <w:spacing w:after="120"/>
      <w:jc w:val="right"/>
    </w:pPr>
    <w:rPr>
      <w:rFonts w:ascii="黑体" w:eastAsia="黑体" w:hAnsi="宋体"/>
      <w:noProof/>
      <w:sz w:val="21"/>
    </w:rPr>
  </w:style>
  <w:style w:type="paragraph" w:customStyle="1" w:styleId="afffff7">
    <w:name w:val="标准文件_页眉偶数页"/>
    <w:basedOn w:val="afffff6"/>
    <w:next w:val="afffb"/>
    <w:rsid w:val="00D4734F"/>
    <w:pPr>
      <w:jc w:val="left"/>
    </w:pPr>
  </w:style>
  <w:style w:type="paragraph" w:customStyle="1" w:styleId="afffff8">
    <w:name w:val="标准文件_参考文献标题"/>
    <w:basedOn w:val="afffb"/>
    <w:next w:val="afffb"/>
    <w:rsid w:val="00523461"/>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1">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4">
    <w:name w:val="标准文件_二级条标题"/>
    <w:next w:val="afffff1"/>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9">
    <w:name w:val="标准文件_发布"/>
    <w:rsid w:val="00D4734F"/>
    <w:rPr>
      <w:rFonts w:ascii="黑体" w:eastAsia="黑体"/>
      <w:spacing w:val="0"/>
      <w:w w:val="100"/>
      <w:position w:val="3"/>
      <w:sz w:val="28"/>
    </w:rPr>
  </w:style>
  <w:style w:type="paragraph" w:customStyle="1" w:styleId="ad">
    <w:name w:val="标准文件_方框数字列项"/>
    <w:basedOn w:val="afffff1"/>
    <w:rsid w:val="00E90391"/>
    <w:pPr>
      <w:numPr>
        <w:numId w:val="3"/>
      </w:numPr>
      <w:ind w:firstLineChars="0" w:firstLine="0"/>
    </w:pPr>
  </w:style>
  <w:style w:type="paragraph" w:customStyle="1" w:styleId="afffffa">
    <w:name w:val="标准文件_封面标准编号"/>
    <w:basedOn w:val="afffb"/>
    <w:next w:val="afffff4"/>
    <w:rsid w:val="00D4734F"/>
    <w:pPr>
      <w:spacing w:line="310" w:lineRule="exact"/>
      <w:jc w:val="right"/>
    </w:pPr>
    <w:rPr>
      <w:rFonts w:ascii="黑体" w:eastAsia="黑体"/>
      <w:kern w:val="0"/>
      <w:sz w:val="28"/>
    </w:rPr>
  </w:style>
  <w:style w:type="paragraph" w:customStyle="1" w:styleId="afffffb">
    <w:name w:val="标准文件_封面标准分类号"/>
    <w:basedOn w:val="afffb"/>
    <w:rsid w:val="00D4734F"/>
    <w:rPr>
      <w:rFonts w:ascii="黑体" w:eastAsia="黑体"/>
      <w:b/>
      <w:kern w:val="0"/>
      <w:sz w:val="28"/>
    </w:rPr>
  </w:style>
  <w:style w:type="paragraph" w:customStyle="1" w:styleId="afffffc">
    <w:name w:val="标准文件_封面标准名称"/>
    <w:basedOn w:val="afffb"/>
    <w:rsid w:val="00D4734F"/>
    <w:pPr>
      <w:spacing w:line="240" w:lineRule="auto"/>
      <w:jc w:val="center"/>
    </w:pPr>
    <w:rPr>
      <w:rFonts w:ascii="黑体" w:eastAsia="黑体"/>
      <w:kern w:val="0"/>
      <w:sz w:val="52"/>
    </w:rPr>
  </w:style>
  <w:style w:type="paragraph" w:customStyle="1" w:styleId="afffffd">
    <w:name w:val="标准文件_封面标准英文名称"/>
    <w:basedOn w:val="afffb"/>
    <w:rsid w:val="00D4734F"/>
    <w:pPr>
      <w:spacing w:line="240" w:lineRule="auto"/>
      <w:jc w:val="center"/>
    </w:pPr>
    <w:rPr>
      <w:rFonts w:ascii="黑体" w:eastAsia="黑体"/>
      <w:b/>
      <w:sz w:val="28"/>
    </w:rPr>
  </w:style>
  <w:style w:type="paragraph" w:customStyle="1" w:styleId="afffffe">
    <w:name w:val="标准文件_封面发布日期"/>
    <w:basedOn w:val="afffb"/>
    <w:rsid w:val="00D4734F"/>
    <w:pPr>
      <w:spacing w:line="310" w:lineRule="exact"/>
    </w:pPr>
    <w:rPr>
      <w:rFonts w:ascii="黑体" w:eastAsia="黑体"/>
      <w:kern w:val="0"/>
      <w:sz w:val="28"/>
    </w:rPr>
  </w:style>
  <w:style w:type="paragraph" w:customStyle="1" w:styleId="affffff">
    <w:name w:val="标准文件_封面密级"/>
    <w:basedOn w:val="afffb"/>
    <w:rsid w:val="00D4734F"/>
    <w:rPr>
      <w:rFonts w:eastAsia="黑体"/>
      <w:sz w:val="32"/>
    </w:rPr>
  </w:style>
  <w:style w:type="paragraph" w:customStyle="1" w:styleId="affffff0">
    <w:name w:val="标准文件_封面实施日期"/>
    <w:basedOn w:val="afffb"/>
    <w:rsid w:val="00D4734F"/>
    <w:pPr>
      <w:spacing w:line="310" w:lineRule="exact"/>
      <w:jc w:val="right"/>
    </w:pPr>
    <w:rPr>
      <w:rFonts w:ascii="黑体" w:eastAsia="黑体"/>
      <w:sz w:val="28"/>
    </w:rPr>
  </w:style>
  <w:style w:type="paragraph" w:customStyle="1" w:styleId="affffff1">
    <w:name w:val="标准文件_封面抬头"/>
    <w:basedOn w:val="afffff1"/>
    <w:rsid w:val="00D4734F"/>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f1"/>
    <w:rsid w:val="006F0ED7"/>
    <w:pPr>
      <w:numPr>
        <w:numId w:val="5"/>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5">
    <w:name w:val="标准文件_附录表标题"/>
    <w:next w:val="afffff1"/>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a">
    <w:name w:val="标准文件_附录一级条标题"/>
    <w:next w:val="afffff1"/>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b">
    <w:name w:val="标准文件_附录二级条标题"/>
    <w:basedOn w:val="affa"/>
    <w:next w:val="afffff1"/>
    <w:rsid w:val="002A5977"/>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f1"/>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d">
    <w:name w:val="标准文件_附录四级条标题"/>
    <w:next w:val="afffff1"/>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1"/>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e">
    <w:name w:val="标准文件_附录五级条标题"/>
    <w:next w:val="afffff1"/>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3"/>
    <w:rsid w:val="00D4734F"/>
    <w:pPr>
      <w:numPr>
        <w:numId w:val="4"/>
      </w:numPr>
      <w:tabs>
        <w:tab w:val="left" w:pos="6406"/>
      </w:tabs>
      <w:spacing w:before="220" w:after="320"/>
      <w:jc w:val="center"/>
      <w:outlineLvl w:val="0"/>
    </w:pPr>
    <w:rPr>
      <w:rFonts w:ascii="黑体" w:eastAsia="黑体" w:hAnsi="Times New Roman"/>
      <w:sz w:val="21"/>
    </w:rPr>
  </w:style>
  <w:style w:type="paragraph" w:styleId="affffff3">
    <w:name w:val="Body Text"/>
    <w:basedOn w:val="afffb"/>
    <w:link w:val="affffff4"/>
    <w:rsid w:val="00D4734F"/>
    <w:pPr>
      <w:spacing w:after="120"/>
    </w:pPr>
  </w:style>
  <w:style w:type="character" w:customStyle="1" w:styleId="affffff4">
    <w:name w:val="正文文本 字符"/>
    <w:link w:val="affffff3"/>
    <w:rsid w:val="00D4734F"/>
    <w:rPr>
      <w:rFonts w:ascii="Times New Roman" w:eastAsia="宋体" w:hAnsi="Times New Roman" w:cs="Times New Roman"/>
      <w:szCs w:val="20"/>
    </w:rPr>
  </w:style>
  <w:style w:type="paragraph" w:customStyle="1" w:styleId="affffff5">
    <w:name w:val="标准文件_附录章标题"/>
    <w:next w:val="afffff1"/>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6">
    <w:name w:val="标准文件_公式后的破折号"/>
    <w:basedOn w:val="afffff1"/>
    <w:next w:val="afffff1"/>
    <w:rsid w:val="00D4734F"/>
    <w:pPr>
      <w:ind w:leftChars="200" w:left="488" w:hangingChars="290" w:hanging="289"/>
    </w:pPr>
  </w:style>
  <w:style w:type="paragraph" w:customStyle="1" w:styleId="a6">
    <w:name w:val="标准文件_前言、引言标题"/>
    <w:next w:val="afffb"/>
    <w:rsid w:val="00523461"/>
    <w:pPr>
      <w:numPr>
        <w:numId w:val="36"/>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7">
    <w:name w:val="标准文件_目次、标准名称标题"/>
    <w:basedOn w:val="a6"/>
    <w:next w:val="afffff1"/>
    <w:rsid w:val="00C643F9"/>
    <w:pPr>
      <w:spacing w:line="460" w:lineRule="exact"/>
    </w:pPr>
  </w:style>
  <w:style w:type="paragraph" w:customStyle="1" w:styleId="affffff8">
    <w:name w:val="标准文件_目录标题"/>
    <w:basedOn w:val="afffb"/>
    <w:rsid w:val="00523461"/>
    <w:pPr>
      <w:spacing w:before="480"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5">
    <w:name w:val="标准文件_三级条标题"/>
    <w:basedOn w:val="afff4"/>
    <w:next w:val="afffff1"/>
    <w:rsid w:val="0055013B"/>
    <w:pPr>
      <w:widowControl/>
      <w:numPr>
        <w:ilvl w:val="4"/>
      </w:numPr>
      <w:outlineLvl w:val="3"/>
    </w:pPr>
  </w:style>
  <w:style w:type="character" w:styleId="affffff9">
    <w:name w:val="Subtle Reference"/>
    <w:uiPriority w:val="31"/>
    <w:qFormat/>
    <w:rsid w:val="001F69B4"/>
    <w:rPr>
      <w:smallCaps/>
      <w:color w:val="C0504D"/>
      <w:u w:val="single"/>
    </w:rPr>
  </w:style>
  <w:style w:type="paragraph" w:customStyle="1" w:styleId="affffffa">
    <w:name w:val="标准文件_示例后续"/>
    <w:basedOn w:val="afffb"/>
    <w:rsid w:val="00CB517D"/>
    <w:pPr>
      <w:adjustRightInd/>
      <w:spacing w:line="240" w:lineRule="auto"/>
      <w:ind w:firstLineChars="200" w:firstLine="200"/>
    </w:pPr>
    <w:rPr>
      <w:sz w:val="18"/>
      <w:szCs w:val="24"/>
    </w:rPr>
  </w:style>
  <w:style w:type="paragraph" w:customStyle="1" w:styleId="afff">
    <w:name w:val="标准文件_数字编号列项"/>
    <w:rsid w:val="00C13EE9"/>
    <w:pPr>
      <w:numPr>
        <w:numId w:val="20"/>
      </w:numPr>
      <w:jc w:val="both"/>
    </w:pPr>
    <w:rPr>
      <w:rFonts w:ascii="宋体" w:hAnsi="宋体"/>
      <w:sz w:val="21"/>
    </w:rPr>
  </w:style>
  <w:style w:type="paragraph" w:customStyle="1" w:styleId="afff6">
    <w:name w:val="标准文件_四级条标题"/>
    <w:next w:val="afffff1"/>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b">
    <w:name w:val="footnote text"/>
    <w:basedOn w:val="afffb"/>
    <w:next w:val="afffb"/>
    <w:link w:val="affffffc"/>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c">
    <w:name w:val="脚注文本 字符"/>
    <w:link w:val="affffffb"/>
    <w:semiHidden/>
    <w:rsid w:val="00D4734F"/>
    <w:rPr>
      <w:rFonts w:ascii="宋体" w:eastAsia="宋体" w:hAnsi="Times New Roman" w:cs="Times New Roman"/>
      <w:sz w:val="18"/>
      <w:szCs w:val="18"/>
    </w:rPr>
  </w:style>
  <w:style w:type="paragraph" w:customStyle="1" w:styleId="affffffd">
    <w:name w:val="标准文件_条文脚注"/>
    <w:basedOn w:val="affffffb"/>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b"/>
    <w:next w:val="afffff1"/>
    <w:rsid w:val="0096381A"/>
    <w:pPr>
      <w:numPr>
        <w:numId w:val="22"/>
      </w:numPr>
      <w:spacing w:line="240" w:lineRule="auto"/>
      <w:jc w:val="left"/>
    </w:pPr>
    <w:rPr>
      <w:rFonts w:ascii="宋体" w:hAnsi="宋体"/>
      <w:sz w:val="18"/>
    </w:rPr>
  </w:style>
  <w:style w:type="character" w:styleId="affffffe">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
    <w:name w:val="标准文件_图表脚注内容"/>
    <w:rsid w:val="00D4734F"/>
    <w:rPr>
      <w:rFonts w:ascii="宋体" w:eastAsia="宋体" w:hAnsi="宋体" w:cs="Times New Roman"/>
      <w:spacing w:val="0"/>
      <w:sz w:val="18"/>
      <w:vertAlign w:val="superscript"/>
    </w:rPr>
  </w:style>
  <w:style w:type="paragraph" w:customStyle="1" w:styleId="afff7">
    <w:name w:val="标准文件_五级条标题"/>
    <w:next w:val="afffff1"/>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2">
    <w:name w:val="标准文件_章标题"/>
    <w:next w:val="afffff1"/>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3">
    <w:name w:val="标准文件_一级条标题"/>
    <w:basedOn w:val="afff2"/>
    <w:next w:val="afffff1"/>
    <w:rsid w:val="0055013B"/>
    <w:pPr>
      <w:numPr>
        <w:ilvl w:val="2"/>
      </w:numPr>
      <w:spacing w:beforeLines="50" w:before="50" w:afterLines="50" w:after="50"/>
      <w:outlineLvl w:val="1"/>
    </w:pPr>
  </w:style>
  <w:style w:type="paragraph" w:customStyle="1" w:styleId="afffffff0">
    <w:name w:val="标准文件_一致程度"/>
    <w:basedOn w:val="afffb"/>
    <w:rsid w:val="00D4734F"/>
    <w:pPr>
      <w:spacing w:line="440" w:lineRule="exact"/>
      <w:jc w:val="center"/>
    </w:pPr>
    <w:rPr>
      <w:sz w:val="28"/>
    </w:rPr>
  </w:style>
  <w:style w:type="paragraph" w:customStyle="1" w:styleId="afffffff1">
    <w:name w:val="标准文件_引言标题"/>
    <w:next w:val="afffb"/>
    <w:rsid w:val="00D4734F"/>
    <w:pPr>
      <w:shd w:val="clear" w:color="FFFFFF" w:fill="FFFFFF"/>
      <w:spacing w:before="540" w:after="600"/>
      <w:jc w:val="center"/>
      <w:outlineLvl w:val="0"/>
    </w:pPr>
    <w:rPr>
      <w:rFonts w:ascii="黑体" w:eastAsia="黑体" w:hAnsi="Times New Roman"/>
      <w:sz w:val="32"/>
    </w:rPr>
  </w:style>
  <w:style w:type="paragraph" w:customStyle="1" w:styleId="afffffff2">
    <w:name w:val="标准文件_英文图表脚注"/>
    <w:basedOn w:val="afffff0"/>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b"/>
    <w:next w:val="afffff1"/>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b"/>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f1"/>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3">
    <w:name w:val="标准文件_正文公式"/>
    <w:basedOn w:val="afffb"/>
    <w:next w:val="afffff0"/>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f1"/>
    <w:rsid w:val="00970CDC"/>
    <w:pPr>
      <w:numPr>
        <w:numId w:val="11"/>
      </w:numPr>
      <w:spacing w:beforeLines="50" w:before="50" w:afterLines="50" w:after="50"/>
      <w:jc w:val="center"/>
    </w:pPr>
    <w:rPr>
      <w:rFonts w:ascii="黑体" w:eastAsia="黑体" w:hAnsi="Times New Roman"/>
      <w:sz w:val="21"/>
    </w:rPr>
  </w:style>
  <w:style w:type="paragraph" w:customStyle="1" w:styleId="afff9">
    <w:name w:val="标准文件_正文英文表标题"/>
    <w:next w:val="afffff1"/>
    <w:rsid w:val="00D4734F"/>
    <w:pPr>
      <w:numPr>
        <w:numId w:val="12"/>
      </w:numPr>
      <w:jc w:val="center"/>
    </w:pPr>
    <w:rPr>
      <w:rFonts w:ascii="黑体" w:eastAsia="黑体" w:hAnsi="Times New Roman"/>
      <w:sz w:val="21"/>
    </w:rPr>
  </w:style>
  <w:style w:type="paragraph" w:customStyle="1" w:styleId="aff1">
    <w:name w:val="标准文件_正文英文图标题"/>
    <w:next w:val="afffff1"/>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3"/>
      </w:numPr>
    </w:pPr>
    <w:rPr>
      <w:rFonts w:ascii="宋体" w:hAnsi="Times New Roman"/>
      <w:sz w:val="21"/>
    </w:rPr>
  </w:style>
  <w:style w:type="character" w:styleId="afffffff4">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b"/>
    <w:rsid w:val="00D4734F"/>
    <w:pPr>
      <w:numPr>
        <w:ilvl w:val="3"/>
        <w:numId w:val="15"/>
      </w:numPr>
      <w:adjustRightInd/>
      <w:spacing w:line="240" w:lineRule="auto"/>
    </w:pPr>
    <w:rPr>
      <w:rFonts w:ascii="宋体" w:hAnsi="宋体"/>
      <w:szCs w:val="24"/>
    </w:rPr>
  </w:style>
  <w:style w:type="paragraph" w:customStyle="1" w:styleId="afffffff5">
    <w:name w:val="发布部门"/>
    <w:next w:val="afffff1"/>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6">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7">
    <w:name w:val="封面标准代替信息"/>
    <w:basedOn w:val="afffb"/>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8">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9">
    <w:name w:val="封面标准文稿编辑信息"/>
    <w:rsid w:val="00D4734F"/>
    <w:pPr>
      <w:spacing w:before="180" w:line="180" w:lineRule="exact"/>
      <w:jc w:val="center"/>
    </w:pPr>
    <w:rPr>
      <w:rFonts w:ascii="宋体" w:hAnsi="Times New Roman"/>
      <w:sz w:val="21"/>
    </w:rPr>
  </w:style>
  <w:style w:type="paragraph" w:customStyle="1" w:styleId="afffffffa">
    <w:name w:val="封面标准文稿类别"/>
    <w:rsid w:val="00D4734F"/>
    <w:pPr>
      <w:spacing w:before="440" w:line="400" w:lineRule="exact"/>
      <w:jc w:val="center"/>
    </w:pPr>
    <w:rPr>
      <w:rFonts w:ascii="宋体" w:hAnsi="Times New Roman"/>
      <w:sz w:val="24"/>
    </w:rPr>
  </w:style>
  <w:style w:type="paragraph" w:customStyle="1" w:styleId="afffffffb">
    <w:name w:val="封面标准英文名称"/>
    <w:rsid w:val="00815419"/>
    <w:pPr>
      <w:widowControl w:val="0"/>
      <w:spacing w:line="360" w:lineRule="exact"/>
      <w:jc w:val="center"/>
    </w:pPr>
    <w:rPr>
      <w:rFonts w:ascii="Times New Roman" w:hAnsi="Times New Roman"/>
      <w:sz w:val="28"/>
    </w:rPr>
  </w:style>
  <w:style w:type="paragraph" w:customStyle="1" w:styleId="afffffffc">
    <w:name w:val="封面一致性程度标识"/>
    <w:rsid w:val="00D4734F"/>
    <w:pPr>
      <w:spacing w:before="440" w:line="440" w:lineRule="exact"/>
      <w:jc w:val="center"/>
    </w:pPr>
    <w:rPr>
      <w:rFonts w:ascii="Times New Roman" w:hAnsi="Times New Roman"/>
      <w:sz w:val="28"/>
    </w:rPr>
  </w:style>
  <w:style w:type="paragraph" w:customStyle="1" w:styleId="afffffffd">
    <w:name w:val="封面正文"/>
    <w:rsid w:val="00D4734F"/>
    <w:pPr>
      <w:jc w:val="both"/>
    </w:pPr>
    <w:rPr>
      <w:rFonts w:ascii="Times New Roman" w:hAnsi="Times New Roman"/>
    </w:rPr>
  </w:style>
  <w:style w:type="paragraph" w:customStyle="1" w:styleId="afffffffe">
    <w:name w:val="附录二级无标题条"/>
    <w:basedOn w:val="afffb"/>
    <w:next w:val="afffff1"/>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
    <w:name w:val="附录三级无标题条"/>
    <w:basedOn w:val="afffffffe"/>
    <w:next w:val="afffff1"/>
    <w:rsid w:val="00D4734F"/>
    <w:pPr>
      <w:outlineLvl w:val="4"/>
    </w:pPr>
  </w:style>
  <w:style w:type="paragraph" w:customStyle="1" w:styleId="affffffff0">
    <w:name w:val="附录四级无标题条"/>
    <w:basedOn w:val="affffffff"/>
    <w:next w:val="afffff1"/>
    <w:rsid w:val="00D4734F"/>
    <w:pPr>
      <w:outlineLvl w:val="5"/>
    </w:pPr>
  </w:style>
  <w:style w:type="paragraph" w:customStyle="1" w:styleId="affffffff1">
    <w:name w:val="附录图"/>
    <w:next w:val="afffff1"/>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C72F0E"/>
    <w:pPr>
      <w:numPr>
        <w:numId w:val="30"/>
      </w:numPr>
    </w:pPr>
    <w:rPr>
      <w:rFonts w:ascii="宋体" w:hAnsi="Times New Roman"/>
      <w:sz w:val="21"/>
    </w:rPr>
  </w:style>
  <w:style w:type="paragraph" w:customStyle="1" w:styleId="affffffff2">
    <w:name w:val="附录五级无标题条"/>
    <w:basedOn w:val="affffffff0"/>
    <w:next w:val="afffff1"/>
    <w:rsid w:val="00D4734F"/>
    <w:pPr>
      <w:outlineLvl w:val="6"/>
    </w:pPr>
  </w:style>
  <w:style w:type="paragraph" w:customStyle="1" w:styleId="affffffff3">
    <w:name w:val="附录性质"/>
    <w:basedOn w:val="afffb"/>
    <w:rsid w:val="00D4734F"/>
    <w:pPr>
      <w:widowControl/>
      <w:adjustRightInd/>
      <w:jc w:val="center"/>
    </w:pPr>
    <w:rPr>
      <w:rFonts w:ascii="黑体" w:eastAsia="黑体"/>
    </w:rPr>
  </w:style>
  <w:style w:type="paragraph" w:customStyle="1" w:styleId="affffffff4">
    <w:name w:val="附录一级无标题条"/>
    <w:basedOn w:val="affffff5"/>
    <w:next w:val="afffff1"/>
    <w:rsid w:val="00D4734F"/>
    <w:pPr>
      <w:autoSpaceDN w:val="0"/>
      <w:outlineLvl w:val="2"/>
    </w:pPr>
    <w:rPr>
      <w:rFonts w:ascii="宋体" w:eastAsia="宋体" w:hAnsi="宋体"/>
    </w:rPr>
  </w:style>
  <w:style w:type="character" w:customStyle="1" w:styleId="affffffff5">
    <w:name w:val="个人答复风格"/>
    <w:rsid w:val="00D4734F"/>
    <w:rPr>
      <w:rFonts w:ascii="Arial" w:eastAsia="宋体" w:hAnsi="Arial" w:cs="Arial"/>
      <w:color w:val="auto"/>
      <w:spacing w:val="0"/>
      <w:sz w:val="20"/>
    </w:rPr>
  </w:style>
  <w:style w:type="character" w:customStyle="1" w:styleId="affffffff6">
    <w:name w:val="个人撰写风格"/>
    <w:rsid w:val="00D4734F"/>
    <w:rPr>
      <w:rFonts w:ascii="Arial" w:eastAsia="宋体" w:hAnsi="Arial" w:cs="Arial"/>
      <w:color w:val="auto"/>
      <w:spacing w:val="0"/>
      <w:sz w:val="20"/>
    </w:rPr>
  </w:style>
  <w:style w:type="paragraph" w:customStyle="1" w:styleId="affffffff7">
    <w:name w:val="脚注后续"/>
    <w:rsid w:val="00D4734F"/>
    <w:pPr>
      <w:ind w:leftChars="350" w:left="350"/>
      <w:jc w:val="both"/>
    </w:pPr>
    <w:rPr>
      <w:rFonts w:ascii="宋体" w:hAnsi="Times New Roman"/>
      <w:sz w:val="18"/>
    </w:rPr>
  </w:style>
  <w:style w:type="paragraph" w:customStyle="1" w:styleId="afffa">
    <w:name w:val="列项——"/>
    <w:rsid w:val="00D4734F"/>
    <w:pPr>
      <w:widowControl w:val="0"/>
      <w:numPr>
        <w:numId w:val="14"/>
      </w:numPr>
      <w:jc w:val="both"/>
    </w:pPr>
    <w:rPr>
      <w:rFonts w:ascii="宋体" w:hAnsi="宋体"/>
      <w:sz w:val="21"/>
    </w:rPr>
  </w:style>
  <w:style w:type="paragraph" w:customStyle="1" w:styleId="affffffff8">
    <w:name w:val="列项·"/>
    <w:basedOn w:val="afffff1"/>
    <w:rsid w:val="00D4734F"/>
    <w:pPr>
      <w:tabs>
        <w:tab w:val="left" w:pos="840"/>
      </w:tabs>
    </w:pPr>
  </w:style>
  <w:style w:type="paragraph" w:customStyle="1" w:styleId="affffffff9">
    <w:name w:val="目次、索引正文"/>
    <w:rsid w:val="00D4734F"/>
    <w:pPr>
      <w:spacing w:line="320" w:lineRule="exact"/>
      <w:jc w:val="both"/>
    </w:pPr>
    <w:rPr>
      <w:rFonts w:ascii="宋体" w:hAnsi="Times New Roman"/>
      <w:sz w:val="21"/>
    </w:rPr>
  </w:style>
  <w:style w:type="paragraph" w:customStyle="1" w:styleId="210">
    <w:name w:val="目录 21"/>
    <w:basedOn w:val="afffb"/>
    <w:next w:val="afffb"/>
    <w:autoRedefine/>
    <w:semiHidden/>
    <w:rsid w:val="00D4734F"/>
    <w:pPr>
      <w:adjustRightInd/>
      <w:spacing w:line="240" w:lineRule="auto"/>
      <w:jc w:val="left"/>
    </w:pPr>
    <w:rPr>
      <w:bCs/>
      <w:iCs/>
    </w:rPr>
  </w:style>
  <w:style w:type="paragraph" w:customStyle="1" w:styleId="31">
    <w:name w:val="目录 31"/>
    <w:basedOn w:val="afffb"/>
    <w:next w:val="afffb"/>
    <w:autoRedefine/>
    <w:semiHidden/>
    <w:rsid w:val="00D4734F"/>
    <w:pPr>
      <w:spacing w:line="240" w:lineRule="auto"/>
    </w:pPr>
    <w:rPr>
      <w:rFonts w:ascii="宋体" w:hAnsi="宋体"/>
      <w:iCs/>
    </w:rPr>
  </w:style>
  <w:style w:type="paragraph" w:customStyle="1" w:styleId="41">
    <w:name w:val="目录 41"/>
    <w:basedOn w:val="afffb"/>
    <w:next w:val="afffb"/>
    <w:autoRedefine/>
    <w:semiHidden/>
    <w:rsid w:val="00D4734F"/>
    <w:pPr>
      <w:adjustRightInd/>
      <w:spacing w:line="240" w:lineRule="auto"/>
      <w:jc w:val="left"/>
    </w:pPr>
  </w:style>
  <w:style w:type="paragraph" w:customStyle="1" w:styleId="51">
    <w:name w:val="目录 51"/>
    <w:basedOn w:val="afffb"/>
    <w:next w:val="afffb"/>
    <w:autoRedefine/>
    <w:semiHidden/>
    <w:rsid w:val="00D4734F"/>
    <w:pPr>
      <w:spacing w:line="240" w:lineRule="auto"/>
    </w:pPr>
    <w:rPr>
      <w:rFonts w:ascii="宋体" w:hAnsi="宋体"/>
    </w:rPr>
  </w:style>
  <w:style w:type="paragraph" w:customStyle="1" w:styleId="61">
    <w:name w:val="目录 61"/>
    <w:basedOn w:val="afffb"/>
    <w:next w:val="afffb"/>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a">
    <w:name w:val="其他标准称谓"/>
    <w:rsid w:val="00D4734F"/>
    <w:pPr>
      <w:spacing w:line="0" w:lineRule="atLeast"/>
      <w:jc w:val="distribute"/>
    </w:pPr>
    <w:rPr>
      <w:rFonts w:ascii="黑体" w:eastAsia="黑体" w:hAnsi="宋体"/>
      <w:sz w:val="52"/>
    </w:rPr>
  </w:style>
  <w:style w:type="paragraph" w:customStyle="1" w:styleId="affffffffb">
    <w:name w:val="其他发布部门"/>
    <w:basedOn w:val="afffffff5"/>
    <w:rsid w:val="00D4734F"/>
    <w:pPr>
      <w:framePr w:wrap="around"/>
      <w:spacing w:line="0" w:lineRule="atLeast"/>
    </w:pPr>
    <w:rPr>
      <w:rFonts w:ascii="黑体" w:eastAsia="黑体"/>
      <w:b w:val="0"/>
    </w:rPr>
  </w:style>
  <w:style w:type="paragraph" w:customStyle="1" w:styleId="afff1">
    <w:name w:val="前言标题"/>
    <w:next w:val="afffb"/>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b"/>
    <w:rsid w:val="00D4734F"/>
    <w:pPr>
      <w:numPr>
        <w:ilvl w:val="4"/>
        <w:numId w:val="15"/>
      </w:numPr>
      <w:adjustRightInd/>
      <w:spacing w:line="240" w:lineRule="auto"/>
    </w:pPr>
    <w:rPr>
      <w:rFonts w:ascii="宋体" w:hAnsi="宋体"/>
      <w:szCs w:val="24"/>
    </w:rPr>
  </w:style>
  <w:style w:type="paragraph" w:customStyle="1" w:styleId="affffffffc">
    <w:name w:val="实施日期"/>
    <w:basedOn w:val="afffffff6"/>
    <w:rsid w:val="00D4734F"/>
    <w:pPr>
      <w:framePr w:hSpace="0" w:wrap="around" w:xAlign="right"/>
      <w:jc w:val="right"/>
    </w:pPr>
  </w:style>
  <w:style w:type="paragraph" w:customStyle="1" w:styleId="a3">
    <w:name w:val="四级无标题条"/>
    <w:basedOn w:val="afffb"/>
    <w:rsid w:val="00D4734F"/>
    <w:pPr>
      <w:numPr>
        <w:ilvl w:val="5"/>
        <w:numId w:val="15"/>
      </w:numPr>
      <w:adjustRightInd/>
      <w:spacing w:line="240" w:lineRule="auto"/>
    </w:pPr>
    <w:rPr>
      <w:rFonts w:ascii="宋体" w:hAnsi="宋体"/>
      <w:szCs w:val="24"/>
    </w:rPr>
  </w:style>
  <w:style w:type="paragraph" w:styleId="affffffffd">
    <w:name w:val="table of figures"/>
    <w:basedOn w:val="afffb"/>
    <w:next w:val="afffb"/>
    <w:semiHidden/>
    <w:rsid w:val="00D4734F"/>
    <w:pPr>
      <w:adjustRightInd/>
      <w:spacing w:line="240" w:lineRule="auto"/>
      <w:jc w:val="left"/>
    </w:pPr>
    <w:rPr>
      <w:szCs w:val="24"/>
    </w:rPr>
  </w:style>
  <w:style w:type="paragraph" w:customStyle="1" w:styleId="affffffffe">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
    <w:name w:val="无标题条"/>
    <w:next w:val="afffff1"/>
    <w:rsid w:val="00D4734F"/>
    <w:pPr>
      <w:jc w:val="both"/>
    </w:pPr>
    <w:rPr>
      <w:rFonts w:ascii="宋体" w:hAnsi="宋体"/>
      <w:sz w:val="21"/>
    </w:rPr>
  </w:style>
  <w:style w:type="paragraph" w:customStyle="1" w:styleId="a4">
    <w:name w:val="五级无标题条"/>
    <w:basedOn w:val="afffb"/>
    <w:rsid w:val="00D4734F"/>
    <w:pPr>
      <w:numPr>
        <w:ilvl w:val="6"/>
        <w:numId w:val="15"/>
      </w:numPr>
      <w:adjustRightInd/>
    </w:pPr>
    <w:rPr>
      <w:szCs w:val="24"/>
    </w:rPr>
  </w:style>
  <w:style w:type="character" w:styleId="afffffffff0">
    <w:name w:val="page number"/>
    <w:rsid w:val="00D4734F"/>
    <w:rPr>
      <w:rFonts w:ascii="宋体" w:eastAsia="宋体" w:hAnsi="Times New Roman"/>
      <w:sz w:val="18"/>
    </w:rPr>
  </w:style>
  <w:style w:type="paragraph" w:customStyle="1" w:styleId="a0">
    <w:name w:val="一级无标题条"/>
    <w:basedOn w:val="afffb"/>
    <w:rsid w:val="00D4734F"/>
    <w:pPr>
      <w:numPr>
        <w:ilvl w:val="2"/>
        <w:numId w:val="15"/>
      </w:numPr>
      <w:adjustRightInd/>
      <w:spacing w:before="10" w:after="10" w:line="240" w:lineRule="auto"/>
    </w:pPr>
    <w:rPr>
      <w:rFonts w:ascii="宋体" w:hAnsi="宋体"/>
      <w:szCs w:val="24"/>
    </w:rPr>
  </w:style>
  <w:style w:type="paragraph" w:styleId="afffffffff1">
    <w:name w:val="Normal Indent"/>
    <w:basedOn w:val="afffb"/>
    <w:rsid w:val="00D4734F"/>
    <w:pPr>
      <w:ind w:firstLine="420"/>
    </w:pPr>
  </w:style>
  <w:style w:type="paragraph" w:customStyle="1" w:styleId="afffffffff2">
    <w:name w:val="注:后续"/>
    <w:rsid w:val="00D4734F"/>
    <w:pPr>
      <w:spacing w:line="300" w:lineRule="exact"/>
      <w:ind w:leftChars="400" w:left="600" w:hangingChars="200" w:hanging="200"/>
      <w:jc w:val="both"/>
    </w:pPr>
    <w:rPr>
      <w:rFonts w:ascii="宋体" w:hAnsi="Times New Roman"/>
      <w:sz w:val="18"/>
    </w:rPr>
  </w:style>
  <w:style w:type="paragraph" w:customStyle="1" w:styleId="afffffffff3">
    <w:name w:val="注×:后续"/>
    <w:basedOn w:val="afffffffff2"/>
    <w:rsid w:val="00D4734F"/>
    <w:pPr>
      <w:ind w:leftChars="0" w:left="1406" w:firstLineChars="0" w:hanging="499"/>
    </w:pPr>
  </w:style>
  <w:style w:type="paragraph" w:customStyle="1" w:styleId="afffffffff4">
    <w:name w:val="标准文件_一级无标题"/>
    <w:basedOn w:val="afff3"/>
    <w:qFormat/>
    <w:rsid w:val="00BA263B"/>
    <w:pPr>
      <w:spacing w:beforeLines="0" w:before="0" w:afterLines="0" w:after="0"/>
      <w:outlineLvl w:val="9"/>
    </w:pPr>
    <w:rPr>
      <w:rFonts w:ascii="宋体" w:eastAsia="宋体"/>
    </w:rPr>
  </w:style>
  <w:style w:type="paragraph" w:customStyle="1" w:styleId="afffffffff5">
    <w:name w:val="标准文件_五级无标题"/>
    <w:basedOn w:val="afff7"/>
    <w:qFormat/>
    <w:rsid w:val="00BA263B"/>
    <w:pPr>
      <w:spacing w:beforeLines="0" w:before="0" w:afterLines="0" w:after="0"/>
      <w:outlineLvl w:val="9"/>
    </w:pPr>
    <w:rPr>
      <w:rFonts w:ascii="宋体" w:eastAsia="宋体"/>
    </w:rPr>
  </w:style>
  <w:style w:type="paragraph" w:customStyle="1" w:styleId="afffffffff6">
    <w:name w:val="标准文件_三级无标题"/>
    <w:basedOn w:val="afff5"/>
    <w:qFormat/>
    <w:rsid w:val="00BA263B"/>
    <w:pPr>
      <w:spacing w:beforeLines="0" w:before="0" w:afterLines="0" w:after="0"/>
      <w:outlineLvl w:val="9"/>
    </w:pPr>
    <w:rPr>
      <w:rFonts w:ascii="宋体" w:eastAsia="宋体"/>
    </w:rPr>
  </w:style>
  <w:style w:type="paragraph" w:customStyle="1" w:styleId="afffffffff7">
    <w:name w:val="标准文件_二级无标题"/>
    <w:basedOn w:val="afff4"/>
    <w:qFormat/>
    <w:rsid w:val="00BA263B"/>
    <w:pPr>
      <w:spacing w:beforeLines="0" w:before="0" w:afterLines="0" w:after="0"/>
      <w:outlineLvl w:val="9"/>
    </w:pPr>
    <w:rPr>
      <w:rFonts w:ascii="宋体" w:eastAsia="宋体"/>
    </w:rPr>
  </w:style>
  <w:style w:type="paragraph" w:customStyle="1" w:styleId="afffffffff8">
    <w:name w:val="标准_四级无标题"/>
    <w:basedOn w:val="afff6"/>
    <w:next w:val="afffff1"/>
    <w:qFormat/>
    <w:rsid w:val="00D27582"/>
    <w:rPr>
      <w:rFonts w:eastAsia="宋体"/>
    </w:rPr>
  </w:style>
  <w:style w:type="paragraph" w:customStyle="1" w:styleId="afffffffff9">
    <w:name w:val="标准文件_四级无标题"/>
    <w:basedOn w:val="afff6"/>
    <w:qFormat/>
    <w:rsid w:val="00BA263B"/>
    <w:pPr>
      <w:spacing w:beforeLines="0" w:before="0" w:afterLines="0" w:after="0"/>
      <w:outlineLvl w:val="9"/>
    </w:pPr>
    <w:rPr>
      <w:rFonts w:ascii="宋体" w:eastAsia="宋体" w:hAnsi="黑体"/>
      <w:szCs w:val="52"/>
    </w:rPr>
  </w:style>
  <w:style w:type="paragraph" w:customStyle="1" w:styleId="aff7">
    <w:name w:val="标准文件_大写罗马数字编号列项"/>
    <w:basedOn w:val="afffff1"/>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1"/>
    <w:rsid w:val="00E34A98"/>
    <w:pPr>
      <w:numPr>
        <w:numId w:val="17"/>
      </w:numPr>
      <w:ind w:firstLineChars="0" w:firstLine="0"/>
    </w:pPr>
    <w:rPr>
      <w:rFonts w:cs="Arial"/>
      <w:szCs w:val="28"/>
    </w:rPr>
  </w:style>
  <w:style w:type="paragraph" w:customStyle="1" w:styleId="afffffffffa">
    <w:name w:val="标准文件_附录标题"/>
    <w:basedOn w:val="aff9"/>
    <w:qFormat/>
    <w:rsid w:val="00C9435D"/>
    <w:pPr>
      <w:numPr>
        <w:numId w:val="0"/>
      </w:numPr>
      <w:spacing w:after="280"/>
      <w:outlineLvl w:val="9"/>
    </w:pPr>
  </w:style>
  <w:style w:type="paragraph" w:customStyle="1" w:styleId="afffffffffb">
    <w:name w:val="标准文件_二级项"/>
    <w:rsid w:val="00C72F0E"/>
    <w:rPr>
      <w:rFonts w:ascii="宋体" w:hAnsi="Times New Roman"/>
      <w:sz w:val="21"/>
    </w:rPr>
  </w:style>
  <w:style w:type="paragraph" w:customStyle="1" w:styleId="af9">
    <w:name w:val="标准文件_三级项"/>
    <w:basedOn w:val="afffb"/>
    <w:rsid w:val="00E82554"/>
    <w:pPr>
      <w:numPr>
        <w:ilvl w:val="2"/>
        <w:numId w:val="30"/>
      </w:numPr>
      <w:spacing w:line="-300" w:lineRule="auto"/>
    </w:pPr>
    <w:rPr>
      <w:rFonts w:ascii="Times New Roman" w:hAnsi="Times New Roman"/>
    </w:rPr>
  </w:style>
  <w:style w:type="paragraph" w:customStyle="1" w:styleId="afff0">
    <w:name w:val="图表脚注说明"/>
    <w:basedOn w:val="afffb"/>
    <w:next w:val="afffff1"/>
    <w:rsid w:val="00D035EC"/>
    <w:pPr>
      <w:numPr>
        <w:numId w:val="21"/>
      </w:numPr>
      <w:adjustRightInd/>
      <w:spacing w:line="240" w:lineRule="auto"/>
      <w:ind w:left="783"/>
    </w:pPr>
    <w:rPr>
      <w:rFonts w:ascii="宋体" w:hAnsi="Times New Roman"/>
      <w:sz w:val="18"/>
      <w:szCs w:val="18"/>
    </w:rPr>
  </w:style>
  <w:style w:type="paragraph" w:customStyle="1" w:styleId="afb">
    <w:name w:val="标准文件_字母编号列项（一级）"/>
    <w:rsid w:val="00C72F0E"/>
    <w:pPr>
      <w:numPr>
        <w:numId w:val="23"/>
      </w:numPr>
      <w:jc w:val="both"/>
    </w:pPr>
    <w:rPr>
      <w:rFonts w:ascii="宋体" w:hAnsi="Times New Roman"/>
      <w:sz w:val="21"/>
    </w:rPr>
  </w:style>
  <w:style w:type="paragraph" w:customStyle="1" w:styleId="afffffffffc">
    <w:name w:val="标准文件_索引字母"/>
    <w:next w:val="afffff1"/>
    <w:qFormat/>
    <w:rsid w:val="00977D02"/>
    <w:pPr>
      <w:jc w:val="center"/>
    </w:pPr>
    <w:rPr>
      <w:rFonts w:ascii="宋体" w:eastAsia="Times New Roman" w:hAnsi="宋体"/>
      <w:b/>
      <w:kern w:val="2"/>
      <w:sz w:val="21"/>
    </w:rPr>
  </w:style>
  <w:style w:type="paragraph" w:customStyle="1" w:styleId="afffffffffd">
    <w:name w:val="标准文件_附录前"/>
    <w:next w:val="afffff1"/>
    <w:qFormat/>
    <w:rsid w:val="00B56FBE"/>
    <w:pPr>
      <w:spacing w:line="20" w:lineRule="atLeast"/>
      <w:ind w:firstLine="200"/>
    </w:pPr>
    <w:rPr>
      <w:rFonts w:ascii="宋体" w:hAnsi="宋体"/>
      <w:kern w:val="2"/>
      <w:sz w:val="10"/>
    </w:rPr>
  </w:style>
  <w:style w:type="paragraph" w:customStyle="1" w:styleId="afffffffffe">
    <w:name w:val="标准文件_正文标准名称"/>
    <w:qFormat/>
    <w:rsid w:val="007A6118"/>
    <w:pPr>
      <w:spacing w:before="560" w:after="640" w:line="400" w:lineRule="exact"/>
      <w:jc w:val="center"/>
    </w:pPr>
    <w:rPr>
      <w:rFonts w:ascii="黑体" w:eastAsia="黑体" w:hAnsi="黑体"/>
      <w:kern w:val="2"/>
      <w:sz w:val="32"/>
      <w:szCs w:val="32"/>
    </w:rPr>
  </w:style>
  <w:style w:type="paragraph" w:customStyle="1" w:styleId="affffffffff">
    <w:name w:val="标准文件_表格"/>
    <w:basedOn w:val="afffff1"/>
    <w:qFormat/>
    <w:rsid w:val="006D16C4"/>
    <w:pPr>
      <w:ind w:firstLineChars="0" w:firstLine="0"/>
      <w:jc w:val="center"/>
    </w:pPr>
    <w:rPr>
      <w:sz w:val="18"/>
    </w:rPr>
  </w:style>
  <w:style w:type="paragraph" w:customStyle="1" w:styleId="afff8">
    <w:name w:val="标准文件_注："/>
    <w:next w:val="afffff1"/>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f0"/>
    <w:rsid w:val="00FA73B1"/>
    <w:pPr>
      <w:widowControl w:val="0"/>
      <w:numPr>
        <w:numId w:val="26"/>
      </w:numPr>
      <w:jc w:val="both"/>
    </w:pPr>
    <w:rPr>
      <w:rFonts w:ascii="宋体" w:hAnsi="Times New Roman"/>
      <w:sz w:val="18"/>
      <w:szCs w:val="18"/>
    </w:rPr>
  </w:style>
  <w:style w:type="paragraph" w:customStyle="1" w:styleId="aff0">
    <w:name w:val="标准文件_示例×："/>
    <w:basedOn w:val="afffb"/>
    <w:next w:val="affffffffff0"/>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f1"/>
    <w:rsid w:val="00BA263B"/>
    <w:rPr>
      <w:rFonts w:ascii="宋体" w:hAnsi="Times New Roman"/>
      <w:noProof/>
      <w:sz w:val="21"/>
    </w:rPr>
  </w:style>
  <w:style w:type="paragraph" w:customStyle="1" w:styleId="affffffffff1">
    <w:name w:val="标准文件_表格续"/>
    <w:basedOn w:val="afffff1"/>
    <w:next w:val="afffff1"/>
    <w:qFormat/>
    <w:rsid w:val="003F6272"/>
    <w:pPr>
      <w:jc w:val="center"/>
    </w:pPr>
    <w:rPr>
      <w:rFonts w:ascii="黑体" w:eastAsia="黑体" w:hAnsi="黑体"/>
    </w:rPr>
  </w:style>
  <w:style w:type="paragraph" w:styleId="TOC1">
    <w:name w:val="toc 1"/>
    <w:basedOn w:val="afffb"/>
    <w:next w:val="afffb"/>
    <w:autoRedefine/>
    <w:uiPriority w:val="39"/>
    <w:unhideWhenUsed/>
    <w:rsid w:val="00EB1E69"/>
    <w:rPr>
      <w:rFonts w:ascii="宋体"/>
    </w:rPr>
  </w:style>
  <w:style w:type="table" w:styleId="affffffffff2">
    <w:name w:val="Table Grid"/>
    <w:basedOn w:val="afffd"/>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fffc"/>
    <w:uiPriority w:val="99"/>
    <w:semiHidden/>
    <w:rsid w:val="00445574"/>
    <w:rPr>
      <w:color w:val="808080"/>
    </w:rPr>
  </w:style>
  <w:style w:type="paragraph" w:customStyle="1" w:styleId="2">
    <w:name w:val="标准文件_二级项2"/>
    <w:basedOn w:val="afffff1"/>
    <w:qFormat/>
    <w:rsid w:val="00C72F0E"/>
    <w:pPr>
      <w:numPr>
        <w:ilvl w:val="1"/>
        <w:numId w:val="30"/>
      </w:numPr>
      <w:ind w:left="1271" w:firstLineChars="0" w:hanging="420"/>
    </w:pPr>
  </w:style>
  <w:style w:type="paragraph" w:customStyle="1" w:styleId="21">
    <w:name w:val="标准文件_三级项2"/>
    <w:basedOn w:val="afffff1"/>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f1"/>
    <w:qFormat/>
    <w:rsid w:val="00AE070A"/>
    <w:pPr>
      <w:numPr>
        <w:numId w:val="31"/>
      </w:numPr>
      <w:spacing w:line="300" w:lineRule="exact"/>
      <w:ind w:left="1271" w:firstLineChars="0" w:hanging="420"/>
    </w:pPr>
    <w:rPr>
      <w:rFonts w:ascii="Times New Roman"/>
    </w:rPr>
  </w:style>
  <w:style w:type="paragraph" w:customStyle="1" w:styleId="affffffffff4">
    <w:name w:val="标准文件_提示"/>
    <w:basedOn w:val="afffff1"/>
    <w:next w:val="afffff1"/>
    <w:qFormat/>
    <w:rsid w:val="00365F86"/>
    <w:pPr>
      <w:ind w:firstLine="420"/>
    </w:pPr>
    <w:rPr>
      <w:rFonts w:ascii="黑体" w:eastAsia="黑体"/>
    </w:rPr>
  </w:style>
  <w:style w:type="character" w:customStyle="1" w:styleId="affffffffff5">
    <w:name w:val="标准文件_来源"/>
    <w:basedOn w:val="afffc"/>
    <w:uiPriority w:val="1"/>
    <w:qFormat/>
    <w:rsid w:val="00991875"/>
    <w:rPr>
      <w:rFonts w:eastAsia="宋体"/>
      <w:sz w:val="21"/>
    </w:rPr>
  </w:style>
  <w:style w:type="paragraph" w:customStyle="1" w:styleId="affffffffff6">
    <w:name w:val="标准文件_图表说明"/>
    <w:qFormat/>
    <w:rsid w:val="00A8446B"/>
    <w:pPr>
      <w:spacing w:line="276" w:lineRule="auto"/>
      <w:ind w:firstLine="420"/>
    </w:pPr>
    <w:rPr>
      <w:rFonts w:ascii="宋体" w:hAnsi="宋体"/>
      <w:kern w:val="2"/>
      <w:sz w:val="18"/>
    </w:rPr>
  </w:style>
  <w:style w:type="paragraph" w:customStyle="1" w:styleId="affffffffff7">
    <w:name w:val="其他发布日期"/>
    <w:basedOn w:val="afffffff6"/>
    <w:rsid w:val="00CD50A1"/>
    <w:pPr>
      <w:framePr w:w="3997" w:h="471" w:hRule="exact" w:hSpace="0" w:vSpace="181" w:wrap="around" w:vAnchor="page" w:hAnchor="page" w:x="1419" w:y="14097"/>
    </w:pPr>
  </w:style>
  <w:style w:type="paragraph" w:customStyle="1" w:styleId="affffffffff8">
    <w:name w:val="其他实施日期"/>
    <w:basedOn w:val="affffffffc"/>
    <w:rsid w:val="00CD50A1"/>
    <w:pPr>
      <w:framePr w:w="3997" w:h="471" w:hRule="exact" w:vSpace="181" w:wrap="around" w:vAnchor="page" w:hAnchor="page" w:x="7089" w:y="14097"/>
    </w:pPr>
  </w:style>
  <w:style w:type="paragraph" w:customStyle="1" w:styleId="affffffffff9">
    <w:name w:val="标准文件_文件编号"/>
    <w:basedOn w:val="afffff1"/>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a">
    <w:name w:val="标准文件_替换文件编号"/>
    <w:basedOn w:val="affffffffff9"/>
    <w:qFormat/>
    <w:rsid w:val="00A952D7"/>
    <w:pPr>
      <w:framePr w:wrap="auto"/>
      <w:spacing w:before="57"/>
    </w:pPr>
    <w:rPr>
      <w:sz w:val="21"/>
    </w:rPr>
  </w:style>
  <w:style w:type="paragraph" w:customStyle="1" w:styleId="affffffffffb">
    <w:name w:val="标准文件_文件名称"/>
    <w:basedOn w:val="afffff1"/>
    <w:next w:val="afffff1"/>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b"/>
    <w:next w:val="afffb"/>
    <w:autoRedefine/>
    <w:uiPriority w:val="39"/>
    <w:unhideWhenUsed/>
    <w:rsid w:val="00EB1E69"/>
    <w:pPr>
      <w:spacing w:line="300" w:lineRule="exact"/>
      <w:ind w:left="420"/>
    </w:pPr>
    <w:rPr>
      <w:rFonts w:ascii="宋体"/>
    </w:rPr>
  </w:style>
  <w:style w:type="paragraph" w:styleId="TOC4">
    <w:name w:val="toc 4"/>
    <w:basedOn w:val="afffb"/>
    <w:next w:val="afffb"/>
    <w:autoRedefine/>
    <w:uiPriority w:val="39"/>
    <w:unhideWhenUsed/>
    <w:rsid w:val="00EB1E69"/>
    <w:pPr>
      <w:tabs>
        <w:tab w:val="right" w:leader="dot" w:pos="9344"/>
      </w:tabs>
      <w:spacing w:line="300" w:lineRule="exact"/>
      <w:ind w:left="629"/>
    </w:pPr>
    <w:rPr>
      <w:rFonts w:ascii="宋体"/>
    </w:rPr>
  </w:style>
  <w:style w:type="paragraph" w:styleId="TOC5">
    <w:name w:val="toc 5"/>
    <w:basedOn w:val="afffb"/>
    <w:next w:val="afffb"/>
    <w:autoRedefine/>
    <w:uiPriority w:val="39"/>
    <w:unhideWhenUsed/>
    <w:rsid w:val="00EB1E69"/>
    <w:pPr>
      <w:ind w:left="839"/>
    </w:pPr>
    <w:rPr>
      <w:rFonts w:ascii="宋体"/>
    </w:rPr>
  </w:style>
  <w:style w:type="paragraph" w:styleId="TOC6">
    <w:name w:val="toc 6"/>
    <w:basedOn w:val="afffb"/>
    <w:next w:val="afffb"/>
    <w:autoRedefine/>
    <w:uiPriority w:val="39"/>
    <w:unhideWhenUsed/>
    <w:rsid w:val="00EB1E69"/>
    <w:pPr>
      <w:spacing w:line="300" w:lineRule="exact"/>
      <w:ind w:left="1049"/>
    </w:pPr>
    <w:rPr>
      <w:rFonts w:ascii="宋体"/>
    </w:rPr>
  </w:style>
  <w:style w:type="paragraph" w:styleId="TOC7">
    <w:name w:val="toc 7"/>
    <w:basedOn w:val="afffb"/>
    <w:next w:val="afffb"/>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f1"/>
    <w:next w:val="afffff1"/>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1"/>
    <w:next w:val="afffff1"/>
    <w:qFormat/>
    <w:rsid w:val="009B6029"/>
    <w:pPr>
      <w:numPr>
        <w:numId w:val="32"/>
      </w:numPr>
      <w:spacing w:line="14" w:lineRule="exact"/>
      <w:ind w:firstLineChars="0" w:firstLine="0"/>
      <w:jc w:val="center"/>
    </w:pPr>
    <w:rPr>
      <w:rFonts w:eastAsia="黑体"/>
      <w:vanish/>
      <w:sz w:val="2"/>
    </w:rPr>
  </w:style>
  <w:style w:type="paragraph" w:styleId="TOC2">
    <w:name w:val="toc 2"/>
    <w:basedOn w:val="afffb"/>
    <w:next w:val="afffb"/>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1"/>
    <w:next w:val="afffff1"/>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f1"/>
    <w:next w:val="afffff1"/>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f1"/>
    <w:next w:val="afffff1"/>
    <w:qFormat/>
    <w:rsid w:val="005E3C18"/>
    <w:pPr>
      <w:numPr>
        <w:ilvl w:val="5"/>
        <w:numId w:val="36"/>
      </w:numPr>
      <w:spacing w:beforeLines="50" w:before="50" w:afterLines="50" w:after="50"/>
      <w:ind w:firstLineChars="0"/>
    </w:pPr>
    <w:rPr>
      <w:rFonts w:ascii="黑体" w:eastAsia="黑体"/>
    </w:rPr>
  </w:style>
  <w:style w:type="paragraph" w:customStyle="1" w:styleId="affffffffffc">
    <w:name w:val="标准文件_注后"/>
    <w:basedOn w:val="afffff1"/>
    <w:qFormat/>
    <w:rsid w:val="00614CC1"/>
    <w:pPr>
      <w:ind w:left="811" w:firstLineChars="0" w:firstLine="0"/>
    </w:pPr>
    <w:rPr>
      <w:sz w:val="18"/>
    </w:rPr>
  </w:style>
  <w:style w:type="paragraph" w:customStyle="1" w:styleId="X">
    <w:name w:val="标准文件_注X后"/>
    <w:basedOn w:val="afffff1"/>
    <w:qFormat/>
    <w:rsid w:val="00614CC1"/>
    <w:pPr>
      <w:ind w:left="811" w:firstLineChars="0" w:firstLine="0"/>
    </w:pPr>
    <w:rPr>
      <w:sz w:val="18"/>
    </w:rPr>
  </w:style>
  <w:style w:type="paragraph" w:customStyle="1" w:styleId="affffffffffd">
    <w:name w:val="标准文件_示例后"/>
    <w:basedOn w:val="afffff1"/>
    <w:qFormat/>
    <w:rsid w:val="00AC5DF4"/>
    <w:pPr>
      <w:ind w:left="964" w:firstLineChars="0" w:firstLine="0"/>
    </w:pPr>
    <w:rPr>
      <w:sz w:val="18"/>
    </w:rPr>
  </w:style>
  <w:style w:type="paragraph" w:customStyle="1" w:styleId="X0">
    <w:name w:val="标准文件_示例X后"/>
    <w:basedOn w:val="afffff1"/>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e">
    <w:name w:val="标准文件_索引项"/>
    <w:basedOn w:val="afffff1"/>
    <w:next w:val="afffff1"/>
    <w:qFormat/>
    <w:rsid w:val="00E210B5"/>
    <w:pPr>
      <w:tabs>
        <w:tab w:val="right" w:leader="dot" w:pos="9356"/>
      </w:tabs>
      <w:ind w:left="210" w:firstLineChars="0" w:hanging="210"/>
      <w:jc w:val="left"/>
    </w:pPr>
  </w:style>
  <w:style w:type="paragraph" w:customStyle="1" w:styleId="afffffffffff">
    <w:name w:val="标准文件_附录一级无标题"/>
    <w:basedOn w:val="affa"/>
    <w:qFormat/>
    <w:rsid w:val="009D6BCA"/>
    <w:pPr>
      <w:spacing w:beforeLines="0" w:before="0" w:afterLines="0" w:after="0" w:line="276" w:lineRule="auto"/>
      <w:outlineLvl w:val="9"/>
    </w:pPr>
    <w:rPr>
      <w:rFonts w:ascii="宋体" w:eastAsia="宋体"/>
    </w:rPr>
  </w:style>
  <w:style w:type="paragraph" w:customStyle="1" w:styleId="afffffffffff0">
    <w:name w:val="标准文件_附录二级无标题"/>
    <w:basedOn w:val="affb"/>
    <w:rsid w:val="009D6BCA"/>
    <w:pPr>
      <w:spacing w:beforeLines="0" w:before="0" w:afterLines="0" w:after="0" w:line="276" w:lineRule="auto"/>
      <w:outlineLvl w:val="9"/>
    </w:pPr>
    <w:rPr>
      <w:rFonts w:ascii="宋体" w:eastAsia="宋体"/>
    </w:rPr>
  </w:style>
  <w:style w:type="paragraph" w:customStyle="1" w:styleId="afffffffffff1">
    <w:name w:val="标准文件_附录三级无标题"/>
    <w:basedOn w:val="affc"/>
    <w:qFormat/>
    <w:rsid w:val="00A41CB5"/>
    <w:pPr>
      <w:spacing w:beforeLines="0" w:before="0" w:afterLines="0" w:after="0" w:line="276" w:lineRule="auto"/>
      <w:outlineLvl w:val="9"/>
    </w:pPr>
    <w:rPr>
      <w:rFonts w:ascii="宋体" w:eastAsia="宋体"/>
    </w:rPr>
  </w:style>
  <w:style w:type="paragraph" w:customStyle="1" w:styleId="afffffffffff2">
    <w:name w:val="标准文件_附录四级无标题"/>
    <w:basedOn w:val="affd"/>
    <w:qFormat/>
    <w:rsid w:val="00A41CB5"/>
    <w:pPr>
      <w:spacing w:beforeLines="0" w:before="0" w:afterLines="0" w:after="0" w:line="276" w:lineRule="auto"/>
      <w:outlineLvl w:val="9"/>
    </w:pPr>
    <w:rPr>
      <w:rFonts w:ascii="宋体" w:eastAsia="宋体"/>
    </w:rPr>
  </w:style>
  <w:style w:type="paragraph" w:customStyle="1" w:styleId="afffffffffff3">
    <w:name w:val="标准文件_附录五级无标题"/>
    <w:basedOn w:val="affe"/>
    <w:qFormat/>
    <w:rsid w:val="00A41CB5"/>
    <w:pPr>
      <w:spacing w:beforeLines="0" w:before="0" w:afterLines="0" w:after="0" w:line="276" w:lineRule="auto"/>
      <w:outlineLvl w:val="9"/>
    </w:pPr>
    <w:rPr>
      <w:rFonts w:ascii="宋体" w:eastAsia="宋体"/>
    </w:rPr>
  </w:style>
  <w:style w:type="paragraph" w:customStyle="1" w:styleId="affffffffff0">
    <w:name w:val="标准文件_示例内容"/>
    <w:basedOn w:val="afffff1"/>
    <w:qFormat/>
    <w:rsid w:val="009674AD"/>
    <w:pPr>
      <w:ind w:firstLine="420"/>
    </w:pPr>
    <w:rPr>
      <w:sz w:val="18"/>
    </w:rPr>
  </w:style>
  <w:style w:type="paragraph" w:customStyle="1" w:styleId="afffffffffff4">
    <w:name w:val="标准文件_引言一级无标题"/>
    <w:basedOn w:val="a7"/>
    <w:next w:val="afffff1"/>
    <w:qFormat/>
    <w:rsid w:val="00843C13"/>
    <w:pPr>
      <w:spacing w:beforeLines="0" w:before="0" w:afterLines="0" w:after="0" w:line="276" w:lineRule="auto"/>
    </w:pPr>
    <w:rPr>
      <w:rFonts w:ascii="宋体" w:eastAsia="宋体"/>
    </w:rPr>
  </w:style>
  <w:style w:type="paragraph" w:customStyle="1" w:styleId="afffffffffff5">
    <w:name w:val="标准文件_引言二级无标题"/>
    <w:basedOn w:val="a8"/>
    <w:next w:val="afffff1"/>
    <w:qFormat/>
    <w:rsid w:val="00843C13"/>
    <w:pPr>
      <w:spacing w:beforeLines="0" w:before="0" w:afterLines="0" w:after="0" w:line="276" w:lineRule="auto"/>
    </w:pPr>
    <w:rPr>
      <w:rFonts w:ascii="宋体" w:eastAsia="宋体"/>
    </w:rPr>
  </w:style>
  <w:style w:type="paragraph" w:customStyle="1" w:styleId="afffffffffff6">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7">
    <w:name w:val="标准文件_引言四级无标题"/>
    <w:basedOn w:val="aa"/>
    <w:next w:val="afffff1"/>
    <w:qFormat/>
    <w:rsid w:val="00534BDF"/>
    <w:pPr>
      <w:spacing w:beforeLines="0" w:before="0" w:afterLines="0" w:after="0" w:line="276" w:lineRule="auto"/>
    </w:pPr>
    <w:rPr>
      <w:rFonts w:ascii="宋体" w:eastAsia="宋体"/>
    </w:rPr>
  </w:style>
  <w:style w:type="paragraph" w:customStyle="1" w:styleId="afffffffffff8">
    <w:name w:val="标准文件_引言五级无标题"/>
    <w:basedOn w:val="ab"/>
    <w:next w:val="afffff1"/>
    <w:qFormat/>
    <w:rsid w:val="00534BDF"/>
    <w:pPr>
      <w:spacing w:beforeLines="0" w:before="0" w:afterLines="0" w:after="0" w:line="276" w:lineRule="auto"/>
    </w:pPr>
    <w:rPr>
      <w:rFonts w:ascii="宋体" w:eastAsia="宋体"/>
    </w:rPr>
  </w:style>
  <w:style w:type="paragraph" w:customStyle="1" w:styleId="afffffffffff9">
    <w:name w:val="标准文件_索引标题"/>
    <w:basedOn w:val="afffff8"/>
    <w:next w:val="afffff1"/>
    <w:qFormat/>
    <w:rsid w:val="006F0ED7"/>
    <w:rPr>
      <w:rFonts w:hAnsi="黑体"/>
    </w:rPr>
  </w:style>
  <w:style w:type="paragraph" w:customStyle="1" w:styleId="afffffffffffa">
    <w:name w:val="标准文件_脚注内容"/>
    <w:basedOn w:val="afffff1"/>
    <w:qFormat/>
    <w:rsid w:val="00DC3067"/>
    <w:pPr>
      <w:ind w:leftChars="200" w:left="400" w:hangingChars="200" w:hanging="200"/>
    </w:pPr>
    <w:rPr>
      <w:sz w:val="15"/>
    </w:rPr>
  </w:style>
  <w:style w:type="paragraph" w:customStyle="1" w:styleId="afffffffffffb">
    <w:name w:val="标准文件_术语条一"/>
    <w:basedOn w:val="afffffffff4"/>
    <w:next w:val="afffff1"/>
    <w:qFormat/>
    <w:rsid w:val="00AF0C18"/>
  </w:style>
  <w:style w:type="paragraph" w:customStyle="1" w:styleId="afffffffffffc">
    <w:name w:val="标准文件_术语条二"/>
    <w:basedOn w:val="afffffffff7"/>
    <w:next w:val="afffff1"/>
    <w:qFormat/>
    <w:rsid w:val="00AF0C18"/>
  </w:style>
  <w:style w:type="paragraph" w:customStyle="1" w:styleId="afffffffffffd">
    <w:name w:val="标准文件_术语条三"/>
    <w:basedOn w:val="afffffffff6"/>
    <w:next w:val="afffff1"/>
    <w:qFormat/>
    <w:rsid w:val="00AF0C18"/>
  </w:style>
  <w:style w:type="paragraph" w:customStyle="1" w:styleId="afffffffffffe">
    <w:name w:val="标准文件_术语条四"/>
    <w:basedOn w:val="afffffffff9"/>
    <w:next w:val="afffff1"/>
    <w:qFormat/>
    <w:rsid w:val="00AF0C18"/>
  </w:style>
  <w:style w:type="paragraph" w:customStyle="1" w:styleId="affffffffffff">
    <w:name w:val="标准文件_术语条五"/>
    <w:basedOn w:val="afffffffff5"/>
    <w:next w:val="afffff1"/>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3">
    <w:name w:val="一级条标题"/>
    <w:next w:val="afffb"/>
    <w:qFormat/>
    <w:rsid w:val="001F18AF"/>
    <w:pPr>
      <w:numPr>
        <w:ilvl w:val="1"/>
        <w:numId w:val="41"/>
      </w:numPr>
      <w:spacing w:beforeLines="50" w:afterLines="50"/>
      <w:outlineLvl w:val="2"/>
    </w:pPr>
    <w:rPr>
      <w:rFonts w:ascii="黑体" w:eastAsia="黑体" w:hAnsi="Times New Roman"/>
      <w:sz w:val="21"/>
      <w:szCs w:val="21"/>
    </w:rPr>
  </w:style>
  <w:style w:type="paragraph" w:customStyle="1" w:styleId="af2">
    <w:name w:val="章标题"/>
    <w:next w:val="afffb"/>
    <w:qFormat/>
    <w:rsid w:val="001F18AF"/>
    <w:pPr>
      <w:numPr>
        <w:numId w:val="41"/>
      </w:numPr>
      <w:spacing w:beforeLines="100" w:afterLines="100"/>
      <w:jc w:val="both"/>
      <w:outlineLvl w:val="1"/>
    </w:pPr>
    <w:rPr>
      <w:rFonts w:ascii="黑体" w:eastAsia="黑体" w:hAnsi="Times New Roman"/>
      <w:sz w:val="21"/>
    </w:rPr>
  </w:style>
  <w:style w:type="paragraph" w:customStyle="1" w:styleId="af4">
    <w:name w:val="二级条标题"/>
    <w:basedOn w:val="af3"/>
    <w:next w:val="afffb"/>
    <w:qFormat/>
    <w:rsid w:val="001F18AF"/>
    <w:pPr>
      <w:numPr>
        <w:ilvl w:val="2"/>
      </w:numPr>
      <w:spacing w:before="50" w:after="50"/>
      <w:outlineLvl w:val="3"/>
    </w:pPr>
  </w:style>
  <w:style w:type="paragraph" w:customStyle="1" w:styleId="af5">
    <w:name w:val="三级条标题"/>
    <w:basedOn w:val="af4"/>
    <w:next w:val="afffb"/>
    <w:qFormat/>
    <w:rsid w:val="001F18AF"/>
    <w:pPr>
      <w:numPr>
        <w:ilvl w:val="3"/>
      </w:numPr>
      <w:outlineLvl w:val="4"/>
    </w:pPr>
  </w:style>
  <w:style w:type="paragraph" w:customStyle="1" w:styleId="af6">
    <w:name w:val="四级条标题"/>
    <w:basedOn w:val="af5"/>
    <w:next w:val="afffb"/>
    <w:qFormat/>
    <w:rsid w:val="001F18AF"/>
    <w:pPr>
      <w:numPr>
        <w:ilvl w:val="4"/>
      </w:numPr>
      <w:outlineLvl w:val="5"/>
    </w:pPr>
  </w:style>
  <w:style w:type="paragraph" w:customStyle="1" w:styleId="af7">
    <w:name w:val="五级条标题"/>
    <w:basedOn w:val="af6"/>
    <w:next w:val="afffb"/>
    <w:qFormat/>
    <w:rsid w:val="001F18AF"/>
    <w:pPr>
      <w:numPr>
        <w:ilvl w:val="5"/>
      </w:numPr>
      <w:outlineLvl w:val="6"/>
    </w:pPr>
  </w:style>
  <w:style w:type="paragraph" w:customStyle="1" w:styleId="affffffffffff0">
    <w:name w:val="段"/>
    <w:link w:val="Char0"/>
    <w:qFormat/>
    <w:rsid w:val="001F18AF"/>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basedOn w:val="afffc"/>
    <w:link w:val="affffffffffff0"/>
    <w:qFormat/>
    <w:rsid w:val="001F18AF"/>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185146861C45BE94617F6C6B340D32"/>
        <w:category>
          <w:name w:val="常规"/>
          <w:gallery w:val="placeholder"/>
        </w:category>
        <w:types>
          <w:type w:val="bbPlcHdr"/>
        </w:types>
        <w:behaviors>
          <w:behavior w:val="content"/>
        </w:behaviors>
        <w:guid w:val="{F4B6A2F4-994A-4BA0-869D-A88DF72D2802}"/>
      </w:docPartPr>
      <w:docPartBody>
        <w:p w:rsidR="006528D3" w:rsidRDefault="009B6CE6">
          <w:pPr>
            <w:pStyle w:val="E1185146861C45BE94617F6C6B340D32"/>
          </w:pPr>
          <w:r w:rsidRPr="00751A05">
            <w:rPr>
              <w:rStyle w:val="a3"/>
              <w:rFonts w:hint="eastAsia"/>
            </w:rPr>
            <w:t>单击或点击此处输入文字。</w:t>
          </w:r>
        </w:p>
      </w:docPartBody>
    </w:docPart>
    <w:docPart>
      <w:docPartPr>
        <w:name w:val="A8E19B205F3B4B289A3C343B3948D88F"/>
        <w:category>
          <w:name w:val="常规"/>
          <w:gallery w:val="placeholder"/>
        </w:category>
        <w:types>
          <w:type w:val="bbPlcHdr"/>
        </w:types>
        <w:behaviors>
          <w:behavior w:val="content"/>
        </w:behaviors>
        <w:guid w:val="{C448377F-9935-48AC-826D-2F67E2B2633C}"/>
      </w:docPartPr>
      <w:docPartBody>
        <w:p w:rsidR="006528D3" w:rsidRDefault="009B6CE6">
          <w:pPr>
            <w:pStyle w:val="A8E19B205F3B4B289A3C343B3948D88F"/>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Z">
    <w:altName w:val="微软雅黑"/>
    <w:panose1 w:val="00000000000000000000"/>
    <w:charset w:val="86"/>
    <w:family w:val="auto"/>
    <w:notTrueType/>
    <w:pitch w:val="default"/>
    <w:sig w:usb0="00000001" w:usb1="080E0000" w:usb2="00000010" w:usb3="00000000" w:csb0="00040000" w:csb1="00000000"/>
  </w:font>
  <w:font w:name="FZSSK--GBK1-0">
    <w:altName w:val="微软雅黑"/>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46"/>
    <w:rsid w:val="006528D3"/>
    <w:rsid w:val="006C2A46"/>
    <w:rsid w:val="00810C51"/>
    <w:rsid w:val="009B6CE6"/>
    <w:rsid w:val="00B21F3D"/>
    <w:rsid w:val="00F204D3"/>
    <w:rsid w:val="00F93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2A46"/>
    <w:rPr>
      <w:color w:val="808080"/>
    </w:rPr>
  </w:style>
  <w:style w:type="paragraph" w:customStyle="1" w:styleId="E1185146861C45BE94617F6C6B340D32">
    <w:name w:val="E1185146861C45BE94617F6C6B340D32"/>
    <w:pPr>
      <w:widowControl w:val="0"/>
      <w:jc w:val="both"/>
    </w:pPr>
  </w:style>
  <w:style w:type="paragraph" w:customStyle="1" w:styleId="A8E19B205F3B4B289A3C343B3948D88F">
    <w:name w:val="A8E19B205F3B4B289A3C343B3948D88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0EFA-3F40-4753-8853-532FE0C5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175</TotalTime>
  <Pages>1</Pages>
  <Words>730</Words>
  <Characters>4163</Characters>
  <Application>Microsoft Office Word</Application>
  <DocSecurity>0</DocSecurity>
  <Lines>34</Lines>
  <Paragraphs>9</Paragraphs>
  <ScaleCrop>false</ScaleCrop>
  <Company>PCMI</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杨凡</dc:creator>
  <cp:keywords/>
  <dc:description>&lt;config cover="true" show_menu="true" version="1.0.0" doctype="SDKXY"&gt;_x000d_
&lt;/config&gt;</dc:description>
  <cp:lastModifiedBy>凡 杨</cp:lastModifiedBy>
  <cp:revision>9</cp:revision>
  <cp:lastPrinted>2021-02-02T07:44:00Z</cp:lastPrinted>
  <dcterms:created xsi:type="dcterms:W3CDTF">2023-10-20T02:55:00Z</dcterms:created>
  <dcterms:modified xsi:type="dcterms:W3CDTF">2023-10-23T08:02:00Z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