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2" w:name="_GoBack"/>
      <w:bookmarkEnd w:id="2"/>
      <w:r>
        <w:rPr>
          <w:rFonts w:hint="eastAsia"/>
          <w:b/>
          <w:sz w:val="28"/>
          <w:szCs w:val="28"/>
        </w:rPr>
        <w:t>标准意见汇总处理表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标准项目名称：铂及铂基合金废料取样方法</w:t>
      </w:r>
      <w:r>
        <w:rPr>
          <w:rFonts w:hint="eastAsia" w:ascii="宋体" w:hAnsi="宋体"/>
          <w:szCs w:val="21"/>
          <w:lang w:val="en-US" w:eastAsia="zh-CN"/>
        </w:rPr>
        <w:t xml:space="preserve">            </w:t>
      </w:r>
      <w:r>
        <w:rPr>
          <w:rFonts w:hint="eastAsia" w:ascii="宋体" w:hAnsi="宋体"/>
          <w:szCs w:val="21"/>
        </w:rPr>
        <w:t xml:space="preserve">          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   </w:t>
      </w:r>
      <w:r>
        <w:rPr>
          <w:rFonts w:hint="eastAsia" w:ascii="宋体" w:hAnsi="宋体"/>
          <w:szCs w:val="21"/>
        </w:rPr>
        <w:t xml:space="preserve"> 承办人：</w:t>
      </w:r>
      <w:r>
        <w:rPr>
          <w:rFonts w:hint="eastAsia" w:ascii="宋体" w:hAnsi="宋体"/>
          <w:szCs w:val="21"/>
          <w:lang w:eastAsia="zh-CN"/>
        </w:rPr>
        <w:t>龚卫星</w:t>
      </w:r>
      <w:r>
        <w:rPr>
          <w:rFonts w:hint="eastAsia" w:ascii="宋体" w:hAnsi="宋体"/>
          <w:szCs w:val="21"/>
        </w:rPr>
        <w:t xml:space="preserve">    共  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 xml:space="preserve"> 页  第  1 页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标准项目负责起草单位：</w:t>
      </w:r>
      <w:r>
        <w:rPr>
          <w:rFonts w:hint="eastAsia" w:ascii="宋体" w:hAnsi="宋体"/>
          <w:szCs w:val="21"/>
          <w:lang w:eastAsia="zh-CN"/>
        </w:rPr>
        <w:t>江苏北矿金属循环利用科技有限公司</w:t>
      </w:r>
      <w:r>
        <w:rPr>
          <w:rFonts w:hint="eastAsia" w:ascii="宋体" w:hAnsi="宋体"/>
          <w:szCs w:val="21"/>
        </w:rPr>
        <w:t xml:space="preserve">        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201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07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01</w:t>
      </w:r>
      <w:r>
        <w:rPr>
          <w:rFonts w:hint="eastAsia" w:ascii="宋体" w:hAnsi="宋体"/>
          <w:szCs w:val="21"/>
        </w:rPr>
        <w:t>日填写</w:t>
      </w:r>
    </w:p>
    <w:tbl>
      <w:tblPr>
        <w:tblStyle w:val="5"/>
        <w:tblW w:w="14044" w:type="dxa"/>
        <w:jc w:val="center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680"/>
        <w:gridCol w:w="6795"/>
        <w:gridCol w:w="3015"/>
        <w:gridCol w:w="945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标准章条编号</w:t>
            </w:r>
          </w:p>
        </w:tc>
        <w:tc>
          <w:tcPr>
            <w:tcW w:w="6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意见内容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提出单位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处理意见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 范围</w:t>
            </w:r>
          </w:p>
        </w:tc>
        <w:tc>
          <w:tcPr>
            <w:tcW w:w="67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范围定义要明确，改成这些行业用的铂及铂基合金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宋体" w:cs="Times New Roman"/>
                <w:spacing w:val="2"/>
              </w:rPr>
              <w:t>有色金属技术经济研究院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3.1.1</w:t>
            </w:r>
          </w:p>
        </w:tc>
        <w:tc>
          <w:tcPr>
            <w:tcW w:w="679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cs="Times New Roman"/>
                <w:sz w:val="24"/>
                <w:szCs w:val="22"/>
                <w:lang w:val="en-US" w:eastAsia="zh-CN"/>
              </w:rPr>
              <w:t>铂含量大于50%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北京翠铂林有色金属技术开发中心有限公司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6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cs="Times New Roman"/>
                <w:sz w:val="24"/>
                <w:szCs w:val="22"/>
                <w:lang w:val="en-US" w:eastAsia="zh-CN"/>
              </w:rPr>
              <w:t>取样方法不需要提检测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北矿检测有限公司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bookmarkStart w:id="0" w:name="OLE_LINK1" w:colFirst="3" w:colLast="4"/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6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Times New Roman" w:cs="Times New Roman"/>
                <w:sz w:val="24"/>
                <w:szCs w:val="22"/>
                <w:lang w:val="en-US" w:eastAsia="zh-CN"/>
              </w:rPr>
              <w:t>删除规范性文件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西北有色金属研究院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FF"/>
                <w:szCs w:val="21"/>
                <w:lang w:val="en-US" w:eastAsia="zh-CN"/>
              </w:rPr>
            </w:pPr>
          </w:p>
        </w:tc>
        <w:tc>
          <w:tcPr>
            <w:tcW w:w="6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Times New Roman" w:cs="Times New Roman"/>
                <w:sz w:val="24"/>
                <w:szCs w:val="22"/>
                <w:lang w:val="en-US" w:eastAsia="zh-CN"/>
              </w:rPr>
              <w:t>铸锭过程要详细描述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北矿检测有限公司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6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cs="Times New Roman"/>
                <w:sz w:val="24"/>
                <w:szCs w:val="22"/>
                <w:lang w:val="en-US" w:eastAsia="zh-CN"/>
              </w:rPr>
              <w:t>一般规定改成要求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北矿检测有限公司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3.1.1</w:t>
            </w:r>
          </w:p>
        </w:tc>
        <w:tc>
          <w:tcPr>
            <w:tcW w:w="6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3.1.1</w:t>
            </w:r>
            <w:r>
              <w:rPr>
                <w:rFonts w:hint="eastAsia" w:ascii="Times New Roman" w:cs="Times New Roman"/>
                <w:sz w:val="24"/>
                <w:szCs w:val="22"/>
                <w:lang w:val="en-US" w:eastAsia="zh-CN"/>
              </w:rPr>
              <w:t>删除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bookmarkStart w:id="1" w:name="OLE_LINK5"/>
            <w:r>
              <w:rPr>
                <w:rFonts w:hint="eastAsia" w:ascii="Times New Roman" w:hAnsi="宋体" w:cs="Times New Roman"/>
                <w:spacing w:val="2"/>
              </w:rPr>
              <w:t>有色金属技术经济研究院</w:t>
            </w:r>
            <w:bookmarkEnd w:id="1"/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67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3.1.4放到取样后面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宋体" w:cs="Times New Roman"/>
                <w:spacing w:val="2"/>
              </w:rPr>
              <w:t>有色金属技术经济研究院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FF"/>
                <w:szCs w:val="21"/>
              </w:rPr>
            </w:pPr>
          </w:p>
        </w:tc>
        <w:tc>
          <w:tcPr>
            <w:tcW w:w="6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FF"/>
                <w:szCs w:val="21"/>
                <w:lang w:val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规定长度厚度改为规定为长方体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Times New Roman" w:hAnsi="宋体" w:cs="Times New Roman"/>
                <w:spacing w:val="2"/>
              </w:rPr>
              <w:t>有色金属技术经济研究院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6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val="zh-CN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加具体铸锭量和大小由双方协商确定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有色金属技术经济研究院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11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6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val="zh-CN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浸泡时间要规定，可以是小于10分钟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北矿检测有限公司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12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6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val="zh-CN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取样量改为不小于10克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西北有色金属研究院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13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6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val="zh-CN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每炉取一个样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广州有色金属研究院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14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6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3.3.7删除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有色金属技术经济研究院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15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67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试验方法和检验规则删除</w:t>
            </w:r>
          </w:p>
        </w:tc>
        <w:tc>
          <w:tcPr>
            <w:tcW w:w="30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金川集团公司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采纳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 w:cs="Times New Roman"/>
          <w:sz w:val="24"/>
          <w:lang w:eastAsia="zh-CN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说明：①发送《征求意见稿》的单位数：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lang w:eastAsia="zh-CN"/>
        </w:rPr>
        <w:t>个；</w:t>
      </w: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②收到《征求意见稿》后，回函的单位数：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个；</w:t>
      </w: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③收到《征求意见稿》后，回函并有建议或意见的单位数：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个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  <w:sz w:val="24"/>
        </w:rPr>
        <w:t xml:space="preserve">      ④没有回函的单位数：0个。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424F4"/>
    <w:rsid w:val="0F194C6B"/>
    <w:rsid w:val="15685514"/>
    <w:rsid w:val="2CC50065"/>
    <w:rsid w:val="31CF3C88"/>
    <w:rsid w:val="376A39F2"/>
    <w:rsid w:val="37DC31DB"/>
    <w:rsid w:val="46D358FE"/>
    <w:rsid w:val="5E4426C9"/>
    <w:rsid w:val="6D535020"/>
    <w:rsid w:val="7874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2018-07-09T14:06:00Z</dcterms:created>
  <dc:creator>善待他人</dc:creator>
  <cp:lastModifiedBy>善待他人</cp:lastModifiedBy>
  <dcterms:modified xsi:type="dcterms:W3CDTF">2018-08-14T03:12:39Z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